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4" w:rsidRPr="00176245" w:rsidRDefault="00461A74" w:rsidP="004350F6">
      <w:pPr>
        <w:pStyle w:val="Heading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Nr 4/2020</w:t>
      </w:r>
      <w:r w:rsidRPr="00176245">
        <w:rPr>
          <w:rFonts w:ascii="Times New Roman" w:hAnsi="Times New Roman"/>
          <w:b/>
          <w:i w:val="0"/>
          <w:szCs w:val="22"/>
        </w:rPr>
        <w:t xml:space="preserve">  </w:t>
      </w:r>
    </w:p>
    <w:p w:rsidR="00461A74" w:rsidRPr="00176245" w:rsidRDefault="00461A74" w:rsidP="004350F6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61A74" w:rsidRPr="00176245" w:rsidRDefault="00461A74" w:rsidP="004350F6">
      <w:pPr>
        <w:rPr>
          <w:rFonts w:ascii="Times New Roman" w:hAnsi="Times New Roman"/>
        </w:rPr>
      </w:pPr>
    </w:p>
    <w:p w:rsidR="00461A74" w:rsidRPr="00176245" w:rsidRDefault="00461A74" w:rsidP="004350F6">
      <w:pPr>
        <w:jc w:val="right"/>
        <w:rPr>
          <w:rFonts w:ascii="Times New Roman" w:hAnsi="Times New Roman"/>
        </w:rPr>
        <w:sectPr w:rsidR="00461A74" w:rsidRPr="00176245" w:rsidSect="004350F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61A74" w:rsidRPr="00176245" w:rsidRDefault="00461A74" w:rsidP="004350F6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61A74" w:rsidRPr="00176245" w:rsidRDefault="00461A74" w:rsidP="00E54C88">
      <w:pPr>
        <w:keepNext/>
        <w:tabs>
          <w:tab w:val="left" w:pos="708"/>
        </w:tabs>
        <w:spacing w:before="120"/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……………………………………………</w:t>
      </w:r>
    </w:p>
    <w:p w:rsidR="00461A74" w:rsidRPr="00176245" w:rsidRDefault="00461A74" w:rsidP="00E54C88">
      <w:pPr>
        <w:keepNext/>
        <w:tabs>
          <w:tab w:val="left" w:pos="708"/>
        </w:tabs>
        <w:spacing w:before="120"/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………………………………………..…..</w:t>
      </w:r>
    </w:p>
    <w:p w:rsidR="00461A74" w:rsidRPr="00176245" w:rsidRDefault="00461A74" w:rsidP="00E54C88">
      <w:pPr>
        <w:keepNext/>
        <w:tabs>
          <w:tab w:val="left" w:pos="708"/>
        </w:tabs>
        <w:spacing w:before="120"/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…………………………………………….</w:t>
      </w:r>
    </w:p>
    <w:p w:rsidR="00461A74" w:rsidRPr="00176245" w:rsidRDefault="00461A74" w:rsidP="00E54C88">
      <w:pPr>
        <w:keepNext/>
        <w:tabs>
          <w:tab w:val="left" w:pos="708"/>
        </w:tabs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Dokładna nazwa i adres Wykonawcy</w:t>
      </w:r>
    </w:p>
    <w:p w:rsidR="00461A74" w:rsidRPr="00176245" w:rsidRDefault="00461A74" w:rsidP="00E54C88">
      <w:pPr>
        <w:rPr>
          <w:rFonts w:ascii="Times New Roman" w:hAnsi="Times New Roman"/>
          <w:i/>
          <w:sz w:val="24"/>
        </w:rPr>
      </w:pPr>
    </w:p>
    <w:p w:rsidR="00461A74" w:rsidRPr="00176245" w:rsidRDefault="00461A74" w:rsidP="00E54C88">
      <w:pPr>
        <w:rPr>
          <w:rFonts w:ascii="Times New Roman" w:hAnsi="Times New Roman"/>
          <w:b/>
          <w:sz w:val="24"/>
        </w:rPr>
      </w:pPr>
    </w:p>
    <w:p w:rsidR="00461A74" w:rsidRPr="00176245" w:rsidRDefault="00461A74" w:rsidP="00E54C88">
      <w:pPr>
        <w:jc w:val="center"/>
        <w:rPr>
          <w:rFonts w:ascii="Times New Roman" w:hAnsi="Times New Roman"/>
          <w:b/>
          <w:sz w:val="24"/>
          <w:szCs w:val="32"/>
        </w:rPr>
      </w:pPr>
      <w:r w:rsidRPr="00176245">
        <w:rPr>
          <w:rFonts w:ascii="Times New Roman" w:hAnsi="Times New Roman"/>
          <w:b/>
          <w:sz w:val="24"/>
          <w:szCs w:val="32"/>
        </w:rPr>
        <w:t>Oświadczenie Wykonawcy</w:t>
      </w:r>
    </w:p>
    <w:p w:rsidR="00461A74" w:rsidRPr="00176245" w:rsidRDefault="00461A74" w:rsidP="00E54C88">
      <w:pPr>
        <w:jc w:val="center"/>
        <w:rPr>
          <w:rFonts w:ascii="Times New Roman" w:hAnsi="Times New Roman"/>
          <w:b/>
          <w:sz w:val="24"/>
          <w:szCs w:val="32"/>
        </w:rPr>
      </w:pPr>
      <w:r w:rsidRPr="00176245">
        <w:rPr>
          <w:rFonts w:ascii="Times New Roman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461A74" w:rsidRPr="00176245" w:rsidRDefault="00461A74" w:rsidP="00E54C88">
      <w:pPr>
        <w:jc w:val="center"/>
        <w:rPr>
          <w:rFonts w:ascii="Times New Roman" w:hAnsi="Times New Roman"/>
          <w:b/>
          <w:sz w:val="24"/>
          <w:szCs w:val="32"/>
        </w:rPr>
      </w:pPr>
      <w:r w:rsidRPr="00176245">
        <w:rPr>
          <w:rFonts w:ascii="Times New Roman" w:hAnsi="Times New Roman"/>
          <w:b/>
          <w:sz w:val="24"/>
          <w:szCs w:val="32"/>
        </w:rPr>
        <w:t xml:space="preserve"> Prawo zamówień publicznych</w:t>
      </w:r>
    </w:p>
    <w:p w:rsidR="00461A74" w:rsidRPr="00176245" w:rsidRDefault="00461A74" w:rsidP="00E54C88">
      <w:pPr>
        <w:rPr>
          <w:rFonts w:ascii="Times New Roman" w:hAnsi="Times New Roman"/>
          <w:b/>
          <w:sz w:val="24"/>
        </w:rPr>
      </w:pPr>
    </w:p>
    <w:p w:rsidR="00461A74" w:rsidRDefault="00461A74" w:rsidP="00E54C88">
      <w:pPr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sz w:val="24"/>
        </w:rPr>
        <w:t xml:space="preserve">Dotyczy postępowania o udzielenie zamówienia publicznego na </w:t>
      </w:r>
      <w:r w:rsidRPr="00AB0F54">
        <w:rPr>
          <w:rFonts w:ascii="Times New Roman" w:hAnsi="Times New Roman"/>
          <w:b/>
          <w:i/>
          <w:sz w:val="24"/>
        </w:rPr>
        <w:t>„</w:t>
      </w:r>
      <w:r>
        <w:rPr>
          <w:rFonts w:ascii="Times New Roman" w:hAnsi="Times New Roman"/>
          <w:b/>
          <w:i/>
          <w:sz w:val="24"/>
        </w:rPr>
        <w:t>W</w:t>
      </w:r>
      <w:r>
        <w:rPr>
          <w:rFonts w:ascii="Times New Roman" w:hAnsi="Times New Roman"/>
          <w:b/>
          <w:sz w:val="24"/>
        </w:rPr>
        <w:t>ypełnienie</w:t>
      </w:r>
      <w:r w:rsidRPr="00C73638">
        <w:rPr>
          <w:rFonts w:ascii="Times New Roman" w:hAnsi="Times New Roman"/>
          <w:b/>
          <w:sz w:val="24"/>
        </w:rPr>
        <w:t xml:space="preserve"> pustki</w:t>
      </w:r>
    </w:p>
    <w:p w:rsidR="00461A74" w:rsidRPr="00176245" w:rsidRDefault="00461A74" w:rsidP="00E54C88">
      <w:pPr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 w:rsidRPr="00C73638">
        <w:rPr>
          <w:rFonts w:ascii="Times New Roman" w:hAnsi="Times New Roman"/>
          <w:b/>
          <w:sz w:val="24"/>
        </w:rPr>
        <w:t>w rejonie północno-wschodniej części  rynku miasta Bochnia,  metodą wiertniczą z powierzchni</w:t>
      </w:r>
      <w:r w:rsidRPr="00AB0F54">
        <w:rPr>
          <w:rFonts w:ascii="Times New Roman" w:hAnsi="Times New Roman"/>
          <w:b/>
          <w:i/>
          <w:sz w:val="24"/>
        </w:rPr>
        <w:t>”</w:t>
      </w:r>
      <w:r w:rsidRPr="00176245">
        <w:rPr>
          <w:rFonts w:ascii="Times New Roman" w:hAnsi="Times New Roman"/>
          <w:b/>
          <w:i/>
          <w:sz w:val="24"/>
        </w:rPr>
        <w:t xml:space="preserve"> </w:t>
      </w:r>
      <w:r w:rsidRPr="00176245">
        <w:rPr>
          <w:rFonts w:ascii="Times New Roman" w:hAnsi="Times New Roman"/>
          <w:b/>
          <w:sz w:val="24"/>
        </w:rPr>
        <w:t xml:space="preserve"> </w:t>
      </w:r>
    </w:p>
    <w:p w:rsidR="00461A74" w:rsidRPr="00176245" w:rsidRDefault="00461A74" w:rsidP="00E54C88">
      <w:pPr>
        <w:suppressAutoHyphens/>
        <w:rPr>
          <w:rFonts w:ascii="Times New Roman" w:hAnsi="Times New Roman"/>
          <w:i/>
          <w:sz w:val="24"/>
        </w:rPr>
      </w:pPr>
    </w:p>
    <w:p w:rsidR="00461A74" w:rsidRPr="00176245" w:rsidRDefault="00461A74" w:rsidP="00E54C88">
      <w:pPr>
        <w:rPr>
          <w:rFonts w:ascii="Times New Roman" w:hAnsi="Times New Roman"/>
          <w:b/>
          <w:sz w:val="24"/>
        </w:rPr>
      </w:pPr>
    </w:p>
    <w:p w:rsidR="00461A74" w:rsidRPr="00176245" w:rsidRDefault="00461A74" w:rsidP="00E54C88">
      <w:pPr>
        <w:rPr>
          <w:rFonts w:ascii="Times New Roman" w:hAnsi="Times New Roman"/>
          <w:b/>
          <w:sz w:val="24"/>
        </w:rPr>
      </w:pPr>
    </w:p>
    <w:p w:rsidR="00461A74" w:rsidRPr="00176245" w:rsidRDefault="00461A74" w:rsidP="00E54C88">
      <w:pPr>
        <w:ind w:left="709" w:hanging="709"/>
        <w:rPr>
          <w:rFonts w:ascii="Times New Roman" w:hAnsi="Times New Roman"/>
          <w:b/>
          <w:sz w:val="24"/>
        </w:rPr>
      </w:pPr>
      <w:r>
        <w:rPr>
          <w:noProof/>
        </w:rPr>
        <w:pict>
          <v:rect id="Prostokąt 2" o:spid="_x0000_s1026" style="position:absolute;left:0;text-align:left;margin-left:11.55pt;margin-top:1.35pt;width:9.85pt;height:1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</w:pic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461A74" w:rsidRPr="00176245" w:rsidRDefault="00461A74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461A74" w:rsidRDefault="00461A74" w:rsidP="00E54C88">
      <w:pPr>
        <w:ind w:left="709" w:hanging="709"/>
        <w:rPr>
          <w:rFonts w:ascii="Times New Roman" w:hAnsi="Times New Roman"/>
          <w:b/>
          <w:sz w:val="24"/>
        </w:rPr>
      </w:pPr>
      <w:r>
        <w:rPr>
          <w:noProof/>
        </w:rPr>
        <w:pict>
          <v:rect id="Prostokąt 1" o:spid="_x0000_s1027" style="position:absolute;left:0;text-align:left;margin-left:11.55pt;margin-top:1.35pt;width:9.85pt;height:1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</w:pic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461A74" w:rsidRPr="00176245" w:rsidRDefault="00461A74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461A74" w:rsidRPr="00A42C36" w:rsidRDefault="00461A74" w:rsidP="00A42C3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461A74" w:rsidRPr="00A42C36" w:rsidRDefault="00461A74" w:rsidP="00A42C36">
      <w:pPr>
        <w:rPr>
          <w:rFonts w:ascii="Times New Roman" w:hAnsi="Times New Roman"/>
          <w:b/>
          <w:sz w:val="24"/>
        </w:rPr>
      </w:pPr>
    </w:p>
    <w:p w:rsidR="00461A74" w:rsidRPr="00176245" w:rsidRDefault="00461A74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461A74" w:rsidRPr="00176245" w:rsidRDefault="00461A74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461A74" w:rsidRPr="00176245" w:rsidRDefault="00461A74" w:rsidP="00E54C88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461A74" w:rsidRDefault="00461A74" w:rsidP="00E54C88">
      <w:pPr>
        <w:spacing w:line="360" w:lineRule="auto"/>
        <w:rPr>
          <w:rFonts w:ascii="Times New Roman" w:hAnsi="Times New Roman"/>
          <w:b/>
          <w:i/>
        </w:rPr>
      </w:pPr>
    </w:p>
    <w:p w:rsidR="00461A74" w:rsidRDefault="00461A74" w:rsidP="00E54C88">
      <w:pPr>
        <w:spacing w:line="360" w:lineRule="auto"/>
        <w:rPr>
          <w:rFonts w:ascii="Times New Roman" w:hAnsi="Times New Roman"/>
          <w:b/>
          <w:i/>
        </w:rPr>
      </w:pPr>
    </w:p>
    <w:p w:rsidR="00461A74" w:rsidRPr="00176245" w:rsidRDefault="00461A74" w:rsidP="00E54C88">
      <w:pPr>
        <w:spacing w:line="360" w:lineRule="auto"/>
        <w:rPr>
          <w:rFonts w:ascii="Times New Roman" w:hAnsi="Times New Roman"/>
          <w:b/>
          <w:i/>
        </w:rPr>
      </w:pPr>
    </w:p>
    <w:p w:rsidR="00461A74" w:rsidRPr="00176245" w:rsidRDefault="00461A74" w:rsidP="00E54C88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461A74" w:rsidRPr="000A56E9" w:rsidRDefault="00461A74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61A74" w:rsidRPr="000A56E9" w:rsidRDefault="00461A74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461A74" w:rsidRPr="000A56E9" w:rsidRDefault="00461A74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(-ych)</w:t>
      </w:r>
    </w:p>
    <w:p w:rsidR="00461A74" w:rsidRPr="000A56E9" w:rsidRDefault="00461A74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461A74" w:rsidRPr="000A56E9" w:rsidRDefault="00461A74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461A74" w:rsidRPr="000A56E9" w:rsidRDefault="00461A74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posiadającej(-ych) pełnomocnictwo(-a).</w:t>
      </w:r>
    </w:p>
    <w:p w:rsidR="00461A74" w:rsidRPr="000A56E9" w:rsidRDefault="00461A74" w:rsidP="00F818AB">
      <w:pPr>
        <w:jc w:val="lef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</w:p>
    <w:p w:rsidR="00461A74" w:rsidRPr="00176245" w:rsidRDefault="00461A74" w:rsidP="00F818AB">
      <w:pPr>
        <w:rPr>
          <w:rFonts w:ascii="Times New Roman" w:hAnsi="Times New Roman"/>
          <w:i/>
        </w:rPr>
        <w:sectPr w:rsidR="00461A74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1A74" w:rsidRPr="00176245" w:rsidRDefault="00461A74" w:rsidP="00F818AB">
      <w:pPr>
        <w:jc w:val="left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 xml:space="preserve"> </w:t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</w:p>
    <w:p w:rsidR="00461A74" w:rsidRPr="00176245" w:rsidRDefault="00461A74" w:rsidP="00E54C88">
      <w:pPr>
        <w:ind w:left="0"/>
        <w:jc w:val="left"/>
        <w:rPr>
          <w:rFonts w:ascii="Times New Roman" w:hAnsi="Times New Roman"/>
          <w:i/>
        </w:rPr>
      </w:pPr>
    </w:p>
    <w:p w:rsidR="00461A74" w:rsidRPr="00176245" w:rsidRDefault="00461A74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hAnsi="Times New Roman"/>
          <w:i/>
        </w:rPr>
        <w:t xml:space="preserve"> </w:t>
      </w:r>
    </w:p>
    <w:sectPr w:rsidR="00461A74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74" w:rsidRDefault="00461A74" w:rsidP="004350F6">
      <w:r>
        <w:separator/>
      </w:r>
    </w:p>
  </w:endnote>
  <w:endnote w:type="continuationSeparator" w:id="0">
    <w:p w:rsidR="00461A74" w:rsidRDefault="00461A74" w:rsidP="004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74" w:rsidRDefault="00461A74">
    <w:pPr>
      <w:pStyle w:val="Footer"/>
      <w:jc w:val="center"/>
    </w:pPr>
  </w:p>
  <w:p w:rsidR="00461A74" w:rsidRDefault="00461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74" w:rsidRDefault="00461A74" w:rsidP="004350F6">
      <w:r>
        <w:separator/>
      </w:r>
    </w:p>
  </w:footnote>
  <w:footnote w:type="continuationSeparator" w:id="0">
    <w:p w:rsidR="00461A74" w:rsidRDefault="00461A74" w:rsidP="0043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74" w:rsidRDefault="00461A74">
    <w:pPr>
      <w:pStyle w:val="Header"/>
      <w:jc w:val="center"/>
    </w:pPr>
  </w:p>
  <w:p w:rsidR="00461A74" w:rsidRDefault="00461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0824"/>
    <w:multiLevelType w:val="hybridMultilevel"/>
    <w:tmpl w:val="62DC1A22"/>
    <w:lvl w:ilvl="0" w:tplc="4DCA8E28">
      <w:start w:val="1"/>
      <w:numFmt w:val="upperRoman"/>
      <w:pStyle w:val="Heading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5B0405"/>
    <w:multiLevelType w:val="hybridMultilevel"/>
    <w:tmpl w:val="D6A64A80"/>
    <w:lvl w:ilvl="0" w:tplc="89167DA6">
      <w:start w:val="1"/>
      <w:numFmt w:val="decimal"/>
      <w:pStyle w:val="ListParagraph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F6"/>
    <w:rsid w:val="000A56E9"/>
    <w:rsid w:val="00176245"/>
    <w:rsid w:val="001B6EF1"/>
    <w:rsid w:val="001D1595"/>
    <w:rsid w:val="00214A0A"/>
    <w:rsid w:val="0026755F"/>
    <w:rsid w:val="003113FD"/>
    <w:rsid w:val="004350F6"/>
    <w:rsid w:val="00461A74"/>
    <w:rsid w:val="005B0DC5"/>
    <w:rsid w:val="005C5F1D"/>
    <w:rsid w:val="00685BE4"/>
    <w:rsid w:val="00694E51"/>
    <w:rsid w:val="00712952"/>
    <w:rsid w:val="008034E5"/>
    <w:rsid w:val="008900E9"/>
    <w:rsid w:val="008904E4"/>
    <w:rsid w:val="008B7CF2"/>
    <w:rsid w:val="00906832"/>
    <w:rsid w:val="00906B8D"/>
    <w:rsid w:val="00934718"/>
    <w:rsid w:val="00954585"/>
    <w:rsid w:val="00990DA6"/>
    <w:rsid w:val="00A42C36"/>
    <w:rsid w:val="00AB0F54"/>
    <w:rsid w:val="00C50DCF"/>
    <w:rsid w:val="00C73638"/>
    <w:rsid w:val="00C90372"/>
    <w:rsid w:val="00CF52D8"/>
    <w:rsid w:val="00D41955"/>
    <w:rsid w:val="00DE657C"/>
    <w:rsid w:val="00E54C88"/>
    <w:rsid w:val="00E92935"/>
    <w:rsid w:val="00EC6A31"/>
    <w:rsid w:val="00EF6C59"/>
    <w:rsid w:val="00F171A2"/>
    <w:rsid w:val="00F239FC"/>
    <w:rsid w:val="00F3627E"/>
    <w:rsid w:val="00F4246D"/>
    <w:rsid w:val="00F4693C"/>
    <w:rsid w:val="00F818AB"/>
    <w:rsid w:val="00F8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F6"/>
    <w:pPr>
      <w:ind w:left="425"/>
      <w:jc w:val="both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0F6"/>
    <w:rPr>
      <w:rFonts w:ascii="Calibri" w:hAnsi="Calibri" w:cs="Times New Roman"/>
      <w:b/>
      <w:bCs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50F6"/>
    <w:rPr>
      <w:rFonts w:ascii="Calibri" w:hAnsi="Calibri" w:cs="Times New Roman"/>
      <w:i/>
      <w:spacing w:val="4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50F6"/>
    <w:rPr>
      <w:rFonts w:ascii="Times New Roman" w:hAnsi="Times New Roman" w:cs="Times New Roman"/>
      <w:sz w:val="32"/>
      <w:szCs w:val="32"/>
      <w:lang w:eastAsia="pl-PL"/>
    </w:rPr>
  </w:style>
  <w:style w:type="paragraph" w:styleId="FootnoteText">
    <w:name w:val="footnote text"/>
    <w:aliases w:val="Tekst przypisu Znak"/>
    <w:basedOn w:val="Normal"/>
    <w:link w:val="FootnoteTextChar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Tekst przypisu Znak Char"/>
    <w:basedOn w:val="DefaultParagraphFont"/>
    <w:link w:val="FootnoteText"/>
    <w:uiPriority w:val="99"/>
    <w:locked/>
    <w:rsid w:val="004350F6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4350F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350F6"/>
    <w:rPr>
      <w:rFonts w:ascii="Calibri" w:eastAsia="Times New Roman" w:hAnsi="Calibri"/>
      <w:sz w:val="20"/>
    </w:rPr>
  </w:style>
  <w:style w:type="paragraph" w:customStyle="1" w:styleId="Wcicietrecitekstu">
    <w:name w:val="Wcięcie treści tekstu"/>
    <w:basedOn w:val="Normal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Header">
    <w:name w:val="header"/>
    <w:basedOn w:val="Normal"/>
    <w:link w:val="HeaderChar"/>
    <w:uiPriority w:val="99"/>
    <w:rsid w:val="00906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B8D"/>
    <w:rPr>
      <w:rFonts w:ascii="Calibri" w:hAnsi="Calibri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06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B8D"/>
    <w:rPr>
      <w:rFonts w:ascii="Calibri" w:hAnsi="Calibri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B0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DC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Kopalnia</cp:lastModifiedBy>
  <cp:revision>9</cp:revision>
  <cp:lastPrinted>2018-12-18T06:01:00Z</cp:lastPrinted>
  <dcterms:created xsi:type="dcterms:W3CDTF">2018-11-07T11:13:00Z</dcterms:created>
  <dcterms:modified xsi:type="dcterms:W3CDTF">2020-04-22T08:49:00Z</dcterms:modified>
</cp:coreProperties>
</file>