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F2" w:rsidRPr="00AB4B89" w:rsidRDefault="00675BF2" w:rsidP="00AB4B89">
      <w:pPr>
        <w:rPr>
          <w:b/>
          <w:sz w:val="24"/>
          <w:szCs w:val="24"/>
        </w:rPr>
      </w:pPr>
      <w:r w:rsidRPr="00AB4B89">
        <w:rPr>
          <w:b/>
          <w:sz w:val="24"/>
          <w:szCs w:val="24"/>
        </w:rPr>
        <w:t xml:space="preserve">Nr </w:t>
      </w:r>
      <w:r>
        <w:rPr>
          <w:b/>
          <w:sz w:val="24"/>
          <w:szCs w:val="24"/>
        </w:rPr>
        <w:t>4/2020</w:t>
      </w:r>
      <w:r w:rsidRPr="00AB4B8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B4B89">
        <w:rPr>
          <w:b/>
          <w:sz w:val="24"/>
          <w:szCs w:val="24"/>
        </w:rPr>
        <w:t>Załącznik nr 1 do SIWZ</w:t>
      </w:r>
    </w:p>
    <w:p w:rsidR="00675BF2" w:rsidRDefault="00675BF2" w:rsidP="00CE0E83">
      <w:pPr>
        <w:ind w:left="5103"/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675BF2" w:rsidRPr="001E45E1" w:rsidTr="009F199B">
        <w:tc>
          <w:tcPr>
            <w:tcW w:w="4606" w:type="dxa"/>
          </w:tcPr>
          <w:p w:rsidR="00675BF2" w:rsidRPr="001E45E1" w:rsidRDefault="00675BF2" w:rsidP="001E45E1">
            <w:pPr>
              <w:keepNext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1E45E1">
              <w:rPr>
                <w:b/>
                <w:color w:val="000000"/>
                <w:sz w:val="24"/>
                <w:szCs w:val="24"/>
              </w:rPr>
              <w:t>WYKONAWCA</w:t>
            </w:r>
          </w:p>
        </w:tc>
        <w:tc>
          <w:tcPr>
            <w:tcW w:w="4606" w:type="dxa"/>
          </w:tcPr>
          <w:p w:rsidR="00675BF2" w:rsidRPr="001E45E1" w:rsidRDefault="00675BF2" w:rsidP="001E45E1">
            <w:pPr>
              <w:keepNext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1E45E1">
              <w:rPr>
                <w:b/>
                <w:color w:val="000000"/>
                <w:sz w:val="24"/>
                <w:szCs w:val="24"/>
              </w:rPr>
              <w:t>ZAMAWIAJĄCY</w:t>
            </w:r>
          </w:p>
        </w:tc>
      </w:tr>
      <w:tr w:rsidR="00675BF2" w:rsidRPr="001E45E1" w:rsidTr="009F199B">
        <w:tc>
          <w:tcPr>
            <w:tcW w:w="4606" w:type="dxa"/>
          </w:tcPr>
          <w:p w:rsidR="00675BF2" w:rsidRPr="001E45E1" w:rsidRDefault="00675BF2" w:rsidP="001E45E1">
            <w:pPr>
              <w:keepNext/>
              <w:jc w:val="both"/>
              <w:outlineLvl w:val="1"/>
              <w:rPr>
                <w:i/>
                <w:color w:val="000000"/>
                <w:sz w:val="24"/>
                <w:szCs w:val="24"/>
              </w:rPr>
            </w:pPr>
            <w:r w:rsidRPr="001E45E1">
              <w:rPr>
                <w:i/>
                <w:color w:val="000000"/>
                <w:sz w:val="24"/>
                <w:szCs w:val="24"/>
              </w:rPr>
              <w:t>………………………………...…</w:t>
            </w:r>
          </w:p>
          <w:p w:rsidR="00675BF2" w:rsidRPr="001E45E1" w:rsidRDefault="00675BF2" w:rsidP="001E45E1">
            <w:pPr>
              <w:jc w:val="both"/>
              <w:rPr>
                <w:color w:val="000000"/>
                <w:sz w:val="24"/>
                <w:szCs w:val="24"/>
              </w:rPr>
            </w:pPr>
            <w:r w:rsidRPr="001E45E1">
              <w:rPr>
                <w:color w:val="000000"/>
                <w:sz w:val="24"/>
                <w:szCs w:val="24"/>
              </w:rPr>
              <w:t>………………………….……</w:t>
            </w:r>
          </w:p>
          <w:p w:rsidR="00675BF2" w:rsidRPr="001E45E1" w:rsidRDefault="00675BF2" w:rsidP="001E45E1">
            <w:pPr>
              <w:jc w:val="both"/>
              <w:rPr>
                <w:color w:val="000000"/>
                <w:sz w:val="24"/>
                <w:szCs w:val="24"/>
              </w:rPr>
            </w:pPr>
            <w:r w:rsidRPr="001E45E1">
              <w:rPr>
                <w:color w:val="000000"/>
                <w:sz w:val="24"/>
                <w:szCs w:val="24"/>
              </w:rPr>
              <w:t>………………………….……</w:t>
            </w:r>
          </w:p>
          <w:p w:rsidR="00675BF2" w:rsidRPr="001E45E1" w:rsidRDefault="00675BF2" w:rsidP="001E45E1">
            <w:pPr>
              <w:keepNext/>
              <w:jc w:val="both"/>
              <w:outlineLvl w:val="1"/>
              <w:rPr>
                <w:i/>
                <w:color w:val="000000"/>
              </w:rPr>
            </w:pPr>
            <w:r w:rsidRPr="001E45E1">
              <w:rPr>
                <w:i/>
                <w:color w:val="000000"/>
              </w:rPr>
              <w:t>Dokładna nazwa i adres Wykonawcy</w:t>
            </w:r>
          </w:p>
        </w:tc>
        <w:tc>
          <w:tcPr>
            <w:tcW w:w="4606" w:type="dxa"/>
          </w:tcPr>
          <w:p w:rsidR="00675BF2" w:rsidRPr="001E45E1" w:rsidRDefault="00675BF2" w:rsidP="001E45E1">
            <w:pPr>
              <w:keepNext/>
              <w:tabs>
                <w:tab w:val="left" w:pos="614"/>
              </w:tabs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KOPALNIA SOLI BOCHNIA SP. Z O.O.</w:t>
            </w:r>
          </w:p>
          <w:p w:rsidR="00675BF2" w:rsidRDefault="00675BF2" w:rsidP="001E45E1">
            <w:pPr>
              <w:keepNext/>
              <w:tabs>
                <w:tab w:val="left" w:pos="614"/>
              </w:tabs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UL. CAMPI 15</w:t>
            </w:r>
          </w:p>
          <w:p w:rsidR="00675BF2" w:rsidRPr="001E45E1" w:rsidRDefault="00675BF2" w:rsidP="001E45E1">
            <w:pPr>
              <w:keepNext/>
              <w:tabs>
                <w:tab w:val="left" w:pos="614"/>
              </w:tabs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32-700 BOCHNIA</w:t>
            </w:r>
          </w:p>
        </w:tc>
      </w:tr>
    </w:tbl>
    <w:p w:rsidR="00675BF2" w:rsidRPr="001E45E1" w:rsidRDefault="00675BF2" w:rsidP="001E45E1">
      <w:pPr>
        <w:rPr>
          <w:b/>
          <w:color w:val="000000"/>
          <w:sz w:val="12"/>
          <w:szCs w:val="12"/>
        </w:rPr>
      </w:pPr>
    </w:p>
    <w:p w:rsidR="00675BF2" w:rsidRPr="001E45E1" w:rsidRDefault="00675BF2" w:rsidP="001E45E1">
      <w:pPr>
        <w:jc w:val="center"/>
        <w:rPr>
          <w:b/>
          <w:color w:val="000000"/>
          <w:sz w:val="28"/>
          <w:szCs w:val="24"/>
        </w:rPr>
      </w:pPr>
    </w:p>
    <w:p w:rsidR="00675BF2" w:rsidRPr="001E45E1" w:rsidRDefault="00675BF2" w:rsidP="001E45E1">
      <w:pPr>
        <w:jc w:val="center"/>
        <w:rPr>
          <w:b/>
          <w:color w:val="000000"/>
          <w:sz w:val="28"/>
          <w:szCs w:val="24"/>
        </w:rPr>
      </w:pPr>
      <w:r w:rsidRPr="001E45E1">
        <w:rPr>
          <w:b/>
          <w:color w:val="000000"/>
          <w:sz w:val="28"/>
          <w:szCs w:val="24"/>
        </w:rPr>
        <w:t>O F E R T A</w:t>
      </w:r>
    </w:p>
    <w:p w:rsidR="00675BF2" w:rsidRPr="001E45E1" w:rsidRDefault="00675BF2" w:rsidP="001E45E1">
      <w:pPr>
        <w:rPr>
          <w:color w:val="000000"/>
          <w:sz w:val="12"/>
          <w:szCs w:val="12"/>
        </w:rPr>
      </w:pPr>
    </w:p>
    <w:p w:rsidR="00675BF2" w:rsidRDefault="00675BF2" w:rsidP="001052E1">
      <w:pPr>
        <w:spacing w:line="276" w:lineRule="auto"/>
        <w:jc w:val="both"/>
        <w:rPr>
          <w:color w:val="000000"/>
          <w:sz w:val="24"/>
          <w:szCs w:val="24"/>
          <w:lang/>
        </w:rPr>
      </w:pPr>
      <w:r w:rsidRPr="001E45E1">
        <w:rPr>
          <w:color w:val="000000"/>
          <w:sz w:val="24"/>
          <w:szCs w:val="24"/>
          <w:lang/>
        </w:rPr>
        <w:t>W związku z postępowaniem prowadzonym na podstawie ustawy Prawo zamówień publicznych w trybie przetargu nieograniczonego w przedmiocie:</w:t>
      </w:r>
      <w:r>
        <w:rPr>
          <w:b/>
          <w:i/>
          <w:color w:val="000000"/>
          <w:sz w:val="24"/>
          <w:szCs w:val="24"/>
          <w:lang/>
        </w:rPr>
        <w:t xml:space="preserve"> </w:t>
      </w:r>
      <w:r w:rsidRPr="00FF35C0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Wypełnienia</w:t>
      </w:r>
      <w:r w:rsidRPr="00C73638">
        <w:rPr>
          <w:b/>
          <w:sz w:val="24"/>
          <w:szCs w:val="24"/>
        </w:rPr>
        <w:t xml:space="preserve"> pustki </w:t>
      </w:r>
      <w:r>
        <w:rPr>
          <w:b/>
          <w:sz w:val="24"/>
          <w:szCs w:val="24"/>
        </w:rPr>
        <w:br/>
      </w:r>
      <w:r w:rsidRPr="00C73638">
        <w:rPr>
          <w:b/>
          <w:sz w:val="24"/>
          <w:szCs w:val="24"/>
        </w:rPr>
        <w:t xml:space="preserve">w rejonie północno-wschodniej części  rynku miasta Bochnia,  metodą wiertniczą </w:t>
      </w:r>
      <w:r>
        <w:rPr>
          <w:b/>
          <w:sz w:val="24"/>
          <w:szCs w:val="24"/>
        </w:rPr>
        <w:br/>
      </w:r>
      <w:r w:rsidRPr="00C73638">
        <w:rPr>
          <w:b/>
          <w:sz w:val="24"/>
          <w:szCs w:val="24"/>
        </w:rPr>
        <w:t>z powierzchni</w:t>
      </w:r>
      <w:r w:rsidRPr="00FF35C0">
        <w:rPr>
          <w:b/>
          <w:sz w:val="24"/>
          <w:szCs w:val="24"/>
        </w:rPr>
        <w:t>”</w:t>
      </w:r>
      <w:r w:rsidRPr="001E45E1">
        <w:rPr>
          <w:color w:val="000000"/>
          <w:sz w:val="24"/>
          <w:szCs w:val="24"/>
          <w:lang/>
        </w:rPr>
        <w:t xml:space="preserve">, </w:t>
      </w:r>
      <w:r w:rsidRPr="001E45E1">
        <w:rPr>
          <w:color w:val="000000"/>
          <w:sz w:val="24"/>
          <w:szCs w:val="24"/>
          <w:lang/>
        </w:rPr>
        <w:t>przedkładamy naszą ofertę.</w:t>
      </w:r>
    </w:p>
    <w:p w:rsidR="00675BF2" w:rsidRPr="001E45E1" w:rsidRDefault="00675BF2" w:rsidP="001052E1">
      <w:pPr>
        <w:spacing w:line="276" w:lineRule="auto"/>
        <w:jc w:val="both"/>
        <w:rPr>
          <w:b/>
          <w:snapToGrid w:val="0"/>
          <w:sz w:val="24"/>
          <w:szCs w:val="24"/>
        </w:rPr>
      </w:pPr>
    </w:p>
    <w:p w:rsidR="00675BF2" w:rsidRPr="00785AAD" w:rsidRDefault="00675BF2" w:rsidP="000C01AB">
      <w:pPr>
        <w:pStyle w:val="BodyTex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Oferujemy wykonanie</w:t>
      </w:r>
      <w:r w:rsidRPr="00785AAD">
        <w:rPr>
          <w:sz w:val="24"/>
          <w:szCs w:val="24"/>
        </w:rPr>
        <w:t xml:space="preserve"> przedmiotu zamówienia za kwotę: </w:t>
      </w:r>
    </w:p>
    <w:p w:rsidR="00675BF2" w:rsidRDefault="00675BF2" w:rsidP="000C01AB">
      <w:pPr>
        <w:jc w:val="both"/>
        <w:rPr>
          <w:b/>
          <w:sz w:val="24"/>
          <w:szCs w:val="24"/>
        </w:rPr>
      </w:pPr>
    </w:p>
    <w:p w:rsidR="00675BF2" w:rsidRDefault="00675BF2" w:rsidP="000C01AB">
      <w:pPr>
        <w:pStyle w:val="Header"/>
        <w:numPr>
          <w:ilvl w:val="0"/>
          <w:numId w:val="23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całkowita cena realizacji przedmiotu zamówienia:</w:t>
      </w:r>
    </w:p>
    <w:p w:rsidR="00675BF2" w:rsidRDefault="00675BF2" w:rsidP="00CE0E83">
      <w:pPr>
        <w:ind w:firstLine="360"/>
        <w:jc w:val="both"/>
        <w:rPr>
          <w:sz w:val="24"/>
          <w:szCs w:val="24"/>
        </w:rPr>
      </w:pPr>
    </w:p>
    <w:p w:rsidR="00675BF2" w:rsidRPr="00785AAD" w:rsidRDefault="00675BF2" w:rsidP="00CE0E8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785AAD">
        <w:rPr>
          <w:sz w:val="24"/>
          <w:szCs w:val="24"/>
        </w:rPr>
        <w:t>etto: .....................................zł</w:t>
      </w:r>
    </w:p>
    <w:p w:rsidR="00675BF2" w:rsidRPr="00785AAD" w:rsidRDefault="00675BF2" w:rsidP="00CE0E83">
      <w:pPr>
        <w:ind w:firstLine="360"/>
        <w:jc w:val="both"/>
        <w:rPr>
          <w:sz w:val="24"/>
          <w:szCs w:val="24"/>
        </w:rPr>
      </w:pPr>
    </w:p>
    <w:p w:rsidR="00675BF2" w:rsidRDefault="00675BF2" w:rsidP="00CE0E8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</w:t>
      </w:r>
      <w:r w:rsidRPr="00785AAD">
        <w:rPr>
          <w:sz w:val="24"/>
          <w:szCs w:val="24"/>
        </w:rPr>
        <w:t>netto</w:t>
      </w:r>
      <w:r>
        <w:rPr>
          <w:sz w:val="24"/>
          <w:szCs w:val="24"/>
        </w:rPr>
        <w:t xml:space="preserve"> złotych:</w:t>
      </w:r>
      <w:r w:rsidRPr="00785AAD">
        <w:rPr>
          <w:sz w:val="24"/>
          <w:szCs w:val="24"/>
        </w:rPr>
        <w:t>............................................................................................</w:t>
      </w:r>
      <w:r>
        <w:rPr>
          <w:sz w:val="24"/>
          <w:szCs w:val="24"/>
        </w:rPr>
        <w:t>.................</w:t>
      </w:r>
    </w:p>
    <w:p w:rsidR="00675BF2" w:rsidRPr="00785AAD" w:rsidRDefault="00675BF2" w:rsidP="00A511C7">
      <w:pPr>
        <w:jc w:val="both"/>
        <w:rPr>
          <w:sz w:val="24"/>
          <w:szCs w:val="24"/>
        </w:rPr>
      </w:pPr>
    </w:p>
    <w:p w:rsidR="00675BF2" w:rsidRPr="00785AAD" w:rsidRDefault="00675BF2" w:rsidP="00CE0E8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785AAD">
        <w:rPr>
          <w:sz w:val="24"/>
          <w:szCs w:val="24"/>
        </w:rPr>
        <w:t>rutto: ....................................zł</w:t>
      </w:r>
    </w:p>
    <w:p w:rsidR="00675BF2" w:rsidRPr="00785AAD" w:rsidRDefault="00675BF2" w:rsidP="00CE0E83">
      <w:pPr>
        <w:ind w:firstLine="360"/>
        <w:jc w:val="both"/>
        <w:rPr>
          <w:sz w:val="24"/>
          <w:szCs w:val="24"/>
        </w:rPr>
      </w:pPr>
    </w:p>
    <w:p w:rsidR="00675BF2" w:rsidRDefault="00675BF2" w:rsidP="00CE0E8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</w:t>
      </w:r>
      <w:r w:rsidRPr="00785AAD">
        <w:rPr>
          <w:sz w:val="24"/>
          <w:szCs w:val="24"/>
        </w:rPr>
        <w:t>brutto</w:t>
      </w:r>
      <w:r>
        <w:rPr>
          <w:sz w:val="24"/>
          <w:szCs w:val="24"/>
        </w:rPr>
        <w:t xml:space="preserve"> złotych:</w:t>
      </w:r>
      <w:r w:rsidRPr="00785AAD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......................................</w:t>
      </w:r>
    </w:p>
    <w:p w:rsidR="00675BF2" w:rsidRDefault="00675BF2" w:rsidP="00CE0E83">
      <w:pPr>
        <w:ind w:firstLine="360"/>
        <w:jc w:val="both"/>
        <w:rPr>
          <w:sz w:val="24"/>
          <w:szCs w:val="24"/>
        </w:rPr>
      </w:pPr>
    </w:p>
    <w:p w:rsidR="00675BF2" w:rsidRDefault="00675BF2" w:rsidP="00C551E7">
      <w:pPr>
        <w:ind w:firstLine="360"/>
        <w:jc w:val="both"/>
        <w:rPr>
          <w:sz w:val="24"/>
          <w:szCs w:val="24"/>
        </w:rPr>
      </w:pPr>
      <w:r w:rsidRPr="00C551E7">
        <w:rPr>
          <w:sz w:val="24"/>
          <w:szCs w:val="24"/>
        </w:rPr>
        <w:t>w tym podatek VAT: ........ % tj. ...............................</w:t>
      </w:r>
      <w:r>
        <w:rPr>
          <w:sz w:val="24"/>
          <w:szCs w:val="24"/>
        </w:rPr>
        <w:t>..........</w:t>
      </w:r>
      <w:r w:rsidRPr="00C551E7">
        <w:rPr>
          <w:sz w:val="24"/>
          <w:szCs w:val="24"/>
        </w:rPr>
        <w:t>zł</w:t>
      </w:r>
    </w:p>
    <w:p w:rsidR="00675BF2" w:rsidRDefault="00675BF2" w:rsidP="00C551E7">
      <w:pPr>
        <w:ind w:firstLine="360"/>
        <w:jc w:val="both"/>
        <w:rPr>
          <w:sz w:val="24"/>
          <w:szCs w:val="24"/>
        </w:rPr>
      </w:pPr>
    </w:p>
    <w:p w:rsidR="00675BF2" w:rsidRDefault="00675BF2" w:rsidP="00C551E7">
      <w:pPr>
        <w:ind w:firstLine="360"/>
        <w:jc w:val="both"/>
        <w:rPr>
          <w:sz w:val="24"/>
          <w:szCs w:val="24"/>
        </w:rPr>
      </w:pPr>
    </w:p>
    <w:p w:rsidR="00675BF2" w:rsidRDefault="00675BF2" w:rsidP="00C551E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675BF2" w:rsidRDefault="00675BF2" w:rsidP="00C551E7">
      <w:pPr>
        <w:ind w:firstLine="360"/>
        <w:jc w:val="both"/>
        <w:rPr>
          <w:sz w:val="24"/>
          <w:szCs w:val="24"/>
        </w:rPr>
      </w:pPr>
    </w:p>
    <w:p w:rsidR="00675BF2" w:rsidRPr="000C01AB" w:rsidRDefault="00675BF2" w:rsidP="000C01AB">
      <w:pPr>
        <w:pStyle w:val="ListParagraph"/>
        <w:numPr>
          <w:ilvl w:val="0"/>
          <w:numId w:val="23"/>
        </w:numPr>
        <w:jc w:val="both"/>
      </w:pPr>
      <w:r w:rsidRPr="000C01AB">
        <w:t xml:space="preserve">cena jednostkowa za </w:t>
      </w:r>
      <w:smartTag w:uri="urn:schemas-microsoft-com:office:smarttags" w:element="metricconverter">
        <w:smartTagPr>
          <w:attr w:name="ProductID" w:val="1 m³"/>
        </w:smartTagPr>
        <w:r w:rsidRPr="000C01AB">
          <w:t>1 m</w:t>
        </w:r>
        <w:r>
          <w:t>³</w:t>
        </w:r>
      </w:smartTag>
      <w:r w:rsidRPr="000C01AB">
        <w:t xml:space="preserve"> </w:t>
      </w:r>
      <w:r>
        <w:t>wypełnienia</w:t>
      </w:r>
      <w:r w:rsidRPr="000C01AB">
        <w:t xml:space="preserve"> </w:t>
      </w:r>
      <w:r>
        <w:t>pustki:</w:t>
      </w:r>
    </w:p>
    <w:p w:rsidR="00675BF2" w:rsidRDefault="00675BF2" w:rsidP="00733CE7">
      <w:pPr>
        <w:pStyle w:val="ListParagraph"/>
        <w:ind w:left="720"/>
        <w:jc w:val="both"/>
      </w:pPr>
    </w:p>
    <w:p w:rsidR="00675BF2" w:rsidRPr="000C01AB" w:rsidRDefault="00675BF2" w:rsidP="00733CE7">
      <w:pPr>
        <w:pStyle w:val="ListParagraph"/>
        <w:ind w:left="720" w:hanging="294"/>
        <w:jc w:val="both"/>
      </w:pPr>
      <w:r w:rsidRPr="000C01AB">
        <w:t>Netto: .....................................zł</w:t>
      </w:r>
      <w:bookmarkStart w:id="0" w:name="_GoBack"/>
      <w:bookmarkEnd w:id="0"/>
    </w:p>
    <w:p w:rsidR="00675BF2" w:rsidRDefault="00675BF2" w:rsidP="00733CE7">
      <w:pPr>
        <w:pStyle w:val="ListParagraph"/>
        <w:ind w:left="720" w:hanging="294"/>
        <w:jc w:val="both"/>
      </w:pPr>
    </w:p>
    <w:p w:rsidR="00675BF2" w:rsidRPr="000C01AB" w:rsidRDefault="00675BF2" w:rsidP="00733CE7">
      <w:pPr>
        <w:pStyle w:val="ListParagraph"/>
        <w:ind w:left="720" w:hanging="294"/>
        <w:jc w:val="both"/>
      </w:pPr>
      <w:r>
        <w:t xml:space="preserve">słownie </w:t>
      </w:r>
      <w:r w:rsidRPr="000C01AB">
        <w:t>netto</w:t>
      </w:r>
      <w:r>
        <w:t xml:space="preserve"> </w:t>
      </w:r>
      <w:r w:rsidRPr="000C01AB">
        <w:t>złotych:............................................................................................</w:t>
      </w:r>
      <w:r>
        <w:t>..........</w:t>
      </w:r>
    </w:p>
    <w:p w:rsidR="00675BF2" w:rsidRPr="000C01AB" w:rsidRDefault="00675BF2" w:rsidP="00733CE7">
      <w:pPr>
        <w:pStyle w:val="ListParagraph"/>
        <w:ind w:left="720" w:hanging="294"/>
        <w:jc w:val="both"/>
      </w:pPr>
    </w:p>
    <w:p w:rsidR="00675BF2" w:rsidRPr="000C01AB" w:rsidRDefault="00675BF2" w:rsidP="00733CE7">
      <w:pPr>
        <w:pStyle w:val="ListParagraph"/>
        <w:ind w:left="720" w:hanging="294"/>
        <w:jc w:val="both"/>
      </w:pPr>
      <w:r w:rsidRPr="000C01AB">
        <w:t>Brutto: ....................................zł</w:t>
      </w:r>
    </w:p>
    <w:p w:rsidR="00675BF2" w:rsidRDefault="00675BF2" w:rsidP="00733CE7">
      <w:pPr>
        <w:pStyle w:val="ListParagraph"/>
        <w:ind w:left="720" w:hanging="294"/>
        <w:jc w:val="both"/>
      </w:pPr>
    </w:p>
    <w:p w:rsidR="00675BF2" w:rsidRPr="000C01AB" w:rsidRDefault="00675BF2" w:rsidP="00733CE7">
      <w:pPr>
        <w:pStyle w:val="ListParagraph"/>
        <w:ind w:left="720" w:hanging="294"/>
        <w:jc w:val="both"/>
      </w:pPr>
      <w:r w:rsidRPr="000C01AB">
        <w:t>słownie brutto złotych:...........................................................................</w:t>
      </w:r>
      <w:r>
        <w:t>...........................</w:t>
      </w:r>
    </w:p>
    <w:p w:rsidR="00675BF2" w:rsidRPr="000C01AB" w:rsidRDefault="00675BF2" w:rsidP="00733CE7">
      <w:pPr>
        <w:pStyle w:val="ListParagraph"/>
        <w:ind w:left="720" w:hanging="294"/>
        <w:jc w:val="both"/>
      </w:pPr>
    </w:p>
    <w:p w:rsidR="00675BF2" w:rsidRPr="000C01AB" w:rsidRDefault="00675BF2" w:rsidP="00733CE7">
      <w:pPr>
        <w:pStyle w:val="ListParagraph"/>
        <w:ind w:left="720" w:hanging="294"/>
        <w:jc w:val="both"/>
      </w:pPr>
      <w:r w:rsidRPr="000C01AB">
        <w:t>w tym podatek VAT: ........ % tj. .........................................zł</w:t>
      </w:r>
    </w:p>
    <w:p w:rsidR="00675BF2" w:rsidRDefault="00675BF2" w:rsidP="00695E32">
      <w:pPr>
        <w:spacing w:line="276" w:lineRule="auto"/>
        <w:jc w:val="both"/>
        <w:rPr>
          <w:sz w:val="24"/>
          <w:szCs w:val="24"/>
        </w:rPr>
      </w:pPr>
    </w:p>
    <w:p w:rsidR="00675BF2" w:rsidRPr="000C01AB" w:rsidRDefault="00675BF2" w:rsidP="000C01AB">
      <w:pPr>
        <w:pStyle w:val="ListParagraph"/>
        <w:numPr>
          <w:ilvl w:val="0"/>
          <w:numId w:val="24"/>
        </w:numPr>
        <w:spacing w:before="240" w:line="276" w:lineRule="auto"/>
        <w:jc w:val="both"/>
        <w:rPr>
          <w:rFonts w:ascii="Arial" w:hAnsi="Arial" w:cs="Arial"/>
        </w:rPr>
      </w:pPr>
      <w:r w:rsidRPr="000C01AB">
        <w:t>Wykonanie zamówienia:</w:t>
      </w:r>
    </w:p>
    <w:p w:rsidR="00675BF2" w:rsidRPr="00DC0AC8" w:rsidRDefault="00675BF2" w:rsidP="001052E1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Zamówienie wykonamy osobiście (bez udziału podwykonawców)</w:t>
      </w:r>
    </w:p>
    <w:p w:rsidR="00675BF2" w:rsidRPr="00DC0AC8" w:rsidRDefault="00675BF2" w:rsidP="001052E1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TAK</w:t>
      </w:r>
    </w:p>
    <w:p w:rsidR="00675BF2" w:rsidRPr="00DC0AC8" w:rsidRDefault="00675BF2" w:rsidP="001052E1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NIE</w:t>
      </w:r>
    </w:p>
    <w:p w:rsidR="00675BF2" w:rsidRPr="00DC0AC8" w:rsidRDefault="00675BF2" w:rsidP="001052E1">
      <w:pPr>
        <w:autoSpaceDE w:val="0"/>
        <w:autoSpaceDN w:val="0"/>
        <w:adjustRightInd w:val="0"/>
        <w:spacing w:line="276" w:lineRule="auto"/>
        <w:ind w:left="927"/>
        <w:jc w:val="both"/>
        <w:rPr>
          <w:i/>
          <w:sz w:val="24"/>
          <w:szCs w:val="24"/>
          <w:u w:val="single"/>
        </w:rPr>
      </w:pPr>
      <w:r w:rsidRPr="00DC0AC8">
        <w:rPr>
          <w:i/>
          <w:sz w:val="24"/>
          <w:szCs w:val="24"/>
          <w:u w:val="single"/>
        </w:rPr>
        <w:t>W przypadku zaznaczenia odpowiedzi „NIE” należy wypełnić podpunk</w:t>
      </w:r>
      <w:r>
        <w:rPr>
          <w:i/>
          <w:sz w:val="24"/>
          <w:szCs w:val="24"/>
          <w:u w:val="single"/>
        </w:rPr>
        <w:t>t 2</w:t>
      </w:r>
      <w:r w:rsidRPr="00DC0AC8">
        <w:rPr>
          <w:i/>
          <w:sz w:val="24"/>
          <w:szCs w:val="24"/>
          <w:u w:val="single"/>
        </w:rPr>
        <w:t>.</w:t>
      </w:r>
    </w:p>
    <w:p w:rsidR="00675BF2" w:rsidRPr="00DC0AC8" w:rsidRDefault="00675BF2" w:rsidP="001052E1">
      <w:pPr>
        <w:autoSpaceDE w:val="0"/>
        <w:autoSpaceDN w:val="0"/>
        <w:adjustRightInd w:val="0"/>
        <w:spacing w:line="276" w:lineRule="auto"/>
        <w:ind w:left="927"/>
        <w:jc w:val="both"/>
        <w:rPr>
          <w:i/>
          <w:sz w:val="24"/>
          <w:szCs w:val="24"/>
          <w:u w:val="single"/>
        </w:rPr>
      </w:pPr>
    </w:p>
    <w:p w:rsidR="00675BF2" w:rsidRPr="00DC0AC8" w:rsidRDefault="00675BF2" w:rsidP="001052E1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Podwykonawcom powierzymy wykonanie następujących części zamówienia:</w:t>
      </w:r>
    </w:p>
    <w:p w:rsidR="00675BF2" w:rsidRPr="00DC0AC8" w:rsidRDefault="00675BF2" w:rsidP="001052E1">
      <w:pPr>
        <w:autoSpaceDE w:val="0"/>
        <w:autoSpaceDN w:val="0"/>
        <w:adjustRightInd w:val="0"/>
        <w:spacing w:before="240" w:line="276" w:lineRule="auto"/>
        <w:ind w:left="1418" w:hanging="425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a)</w:t>
      </w:r>
      <w:r w:rsidRPr="00DC0AC8">
        <w:rPr>
          <w:sz w:val="24"/>
          <w:szCs w:val="24"/>
        </w:rPr>
        <w:tab/>
        <w:t xml:space="preserve">wykonanie .........................................................................................................  firma podwykonawcy: …………………………………………………………. </w:t>
      </w:r>
    </w:p>
    <w:p w:rsidR="00675BF2" w:rsidRPr="00DC0AC8" w:rsidRDefault="00675BF2" w:rsidP="001052E1">
      <w:pPr>
        <w:autoSpaceDE w:val="0"/>
        <w:autoSpaceDN w:val="0"/>
        <w:adjustRightInd w:val="0"/>
        <w:spacing w:before="240" w:line="276" w:lineRule="auto"/>
        <w:ind w:left="1418" w:hanging="425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b)</w:t>
      </w:r>
      <w:r w:rsidRPr="00DC0AC8">
        <w:rPr>
          <w:sz w:val="24"/>
          <w:szCs w:val="24"/>
        </w:rPr>
        <w:tab/>
        <w:t>wykonanie .........................................................................................................  firma podwykonawcy: …………………………………………….........………</w:t>
      </w:r>
    </w:p>
    <w:p w:rsidR="00675BF2" w:rsidRPr="00DC0AC8" w:rsidRDefault="00675BF2" w:rsidP="001052E1">
      <w:pPr>
        <w:numPr>
          <w:ilvl w:val="0"/>
          <w:numId w:val="18"/>
        </w:numPr>
        <w:spacing w:before="240" w:line="276" w:lineRule="auto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Dokumentując spełnienie warunków udziału w postępowaniu, zgodnie z art. 22a ustawy Prawo zamówień publicznych, powołujemy się na zasoby innego podmiotu</w:t>
      </w:r>
    </w:p>
    <w:p w:rsidR="00675BF2" w:rsidRPr="00DC0AC8" w:rsidRDefault="00675BF2" w:rsidP="001052E1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TAK</w:t>
      </w:r>
    </w:p>
    <w:p w:rsidR="00675BF2" w:rsidRPr="00DC0AC8" w:rsidRDefault="00675BF2" w:rsidP="001052E1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NIE</w:t>
      </w:r>
    </w:p>
    <w:p w:rsidR="00675BF2" w:rsidRPr="00DC0AC8" w:rsidRDefault="00675BF2" w:rsidP="001052E1">
      <w:pPr>
        <w:tabs>
          <w:tab w:val="left" w:pos="2694"/>
        </w:tabs>
        <w:spacing w:line="276" w:lineRule="auto"/>
        <w:ind w:left="1134" w:hanging="567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W przypadku zaznaczenia odpowiedzi „TAK” należy wskazać:</w:t>
      </w:r>
    </w:p>
    <w:p w:rsidR="00675BF2" w:rsidRPr="00DC0AC8" w:rsidRDefault="00675BF2" w:rsidP="001052E1">
      <w:pPr>
        <w:numPr>
          <w:ilvl w:val="1"/>
          <w:numId w:val="19"/>
        </w:numPr>
        <w:spacing w:before="240" w:line="276" w:lineRule="auto"/>
        <w:ind w:hanging="447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zasoby udostępniane przez inny podmiot: ..………….......……………………</w:t>
      </w:r>
    </w:p>
    <w:p w:rsidR="00675BF2" w:rsidRPr="00DC0AC8" w:rsidRDefault="00675BF2" w:rsidP="001052E1">
      <w:pPr>
        <w:tabs>
          <w:tab w:val="left" w:pos="2694"/>
        </w:tabs>
        <w:spacing w:before="240" w:line="276" w:lineRule="auto"/>
        <w:ind w:left="1418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………………………………………………………………………………….</w:t>
      </w:r>
    </w:p>
    <w:p w:rsidR="00675BF2" w:rsidRPr="00DC0AC8" w:rsidRDefault="00675BF2" w:rsidP="001052E1">
      <w:pPr>
        <w:numPr>
          <w:ilvl w:val="1"/>
          <w:numId w:val="19"/>
        </w:numPr>
        <w:spacing w:line="276" w:lineRule="auto"/>
        <w:ind w:hanging="447"/>
        <w:jc w:val="both"/>
        <w:rPr>
          <w:sz w:val="24"/>
          <w:szCs w:val="24"/>
        </w:rPr>
      </w:pPr>
      <w:r w:rsidRPr="00DC0AC8">
        <w:rPr>
          <w:sz w:val="24"/>
          <w:szCs w:val="24"/>
        </w:rPr>
        <w:t xml:space="preserve">nazwę (firmę) podmiotu udostepniającego zasoby: </w:t>
      </w:r>
    </w:p>
    <w:p w:rsidR="00675BF2" w:rsidRPr="00DC0AC8" w:rsidRDefault="00675BF2" w:rsidP="001052E1">
      <w:pPr>
        <w:tabs>
          <w:tab w:val="left" w:pos="2694"/>
        </w:tabs>
        <w:spacing w:before="240" w:line="276" w:lineRule="auto"/>
        <w:ind w:left="1418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....................................................……………………..………………………..</w:t>
      </w:r>
    </w:p>
    <w:p w:rsidR="00675BF2" w:rsidRPr="00DC0AC8" w:rsidRDefault="00675BF2" w:rsidP="001052E1">
      <w:pPr>
        <w:tabs>
          <w:tab w:val="left" w:pos="2694"/>
        </w:tabs>
        <w:spacing w:line="276" w:lineRule="auto"/>
        <w:ind w:left="1418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…………………………………………………………….…………………….…………………………………………………………………………………..</w:t>
      </w:r>
    </w:p>
    <w:p w:rsidR="00675BF2" w:rsidRDefault="00675BF2" w:rsidP="001052E1">
      <w:pPr>
        <w:spacing w:line="276" w:lineRule="auto"/>
        <w:rPr>
          <w:sz w:val="24"/>
          <w:szCs w:val="24"/>
        </w:rPr>
      </w:pPr>
    </w:p>
    <w:p w:rsidR="00675BF2" w:rsidRPr="00DC0AC8" w:rsidRDefault="00675BF2" w:rsidP="000C01AB">
      <w:pPr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C0AC8">
        <w:rPr>
          <w:sz w:val="24"/>
          <w:szCs w:val="24"/>
        </w:rPr>
        <w:t>Wykonawca jest małym/średnim przedsiębiorcą:</w:t>
      </w:r>
    </w:p>
    <w:p w:rsidR="00675BF2" w:rsidRDefault="00675BF2" w:rsidP="001052E1">
      <w:pPr>
        <w:autoSpaceDE w:val="0"/>
        <w:autoSpaceDN w:val="0"/>
        <w:adjustRightInd w:val="0"/>
        <w:spacing w:line="276" w:lineRule="auto"/>
        <w:ind w:left="927"/>
        <w:jc w:val="both"/>
        <w:rPr>
          <w:sz w:val="24"/>
          <w:szCs w:val="24"/>
        </w:rPr>
      </w:pPr>
    </w:p>
    <w:p w:rsidR="00675BF2" w:rsidRPr="00DC0AC8" w:rsidRDefault="00675BF2" w:rsidP="001052E1">
      <w:pPr>
        <w:autoSpaceDE w:val="0"/>
        <w:autoSpaceDN w:val="0"/>
        <w:adjustRightInd w:val="0"/>
        <w:spacing w:line="276" w:lineRule="auto"/>
        <w:ind w:left="927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TAK</w:t>
      </w:r>
    </w:p>
    <w:p w:rsidR="00675BF2" w:rsidRPr="00DC0AC8" w:rsidRDefault="00675BF2" w:rsidP="001052E1">
      <w:pPr>
        <w:autoSpaceDE w:val="0"/>
        <w:autoSpaceDN w:val="0"/>
        <w:adjustRightInd w:val="0"/>
        <w:spacing w:line="276" w:lineRule="auto"/>
        <w:ind w:left="927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NIE</w:t>
      </w:r>
    </w:p>
    <w:p w:rsidR="00675BF2" w:rsidRDefault="00675BF2" w:rsidP="001052E1">
      <w:pPr>
        <w:spacing w:line="276" w:lineRule="auto"/>
        <w:jc w:val="both"/>
        <w:rPr>
          <w:rFonts w:ascii="Arial" w:hAnsi="Arial" w:cs="Arial"/>
        </w:rPr>
      </w:pPr>
    </w:p>
    <w:p w:rsidR="00675BF2" w:rsidRDefault="00675BF2" w:rsidP="000C01AB">
      <w:pPr>
        <w:numPr>
          <w:ilvl w:val="0"/>
          <w:numId w:val="24"/>
        </w:numPr>
        <w:spacing w:before="120" w:line="276" w:lineRule="auto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Wniesione w pieniądzu wadium zwraca się na następujący rachunek bankowy:</w:t>
      </w:r>
    </w:p>
    <w:p w:rsidR="00675BF2" w:rsidRPr="00DC0AC8" w:rsidRDefault="00675BF2" w:rsidP="001052E1">
      <w:pPr>
        <w:spacing w:before="120" w:line="276" w:lineRule="auto"/>
        <w:jc w:val="both"/>
        <w:rPr>
          <w:sz w:val="24"/>
          <w:szCs w:val="24"/>
        </w:rPr>
      </w:pPr>
    </w:p>
    <w:p w:rsidR="00675BF2" w:rsidRDefault="00675BF2" w:rsidP="001052E1">
      <w:pPr>
        <w:spacing w:line="276" w:lineRule="auto"/>
        <w:ind w:left="360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675BF2" w:rsidRDefault="00675BF2" w:rsidP="001052E1">
      <w:pPr>
        <w:spacing w:line="276" w:lineRule="auto"/>
        <w:jc w:val="both"/>
        <w:rPr>
          <w:sz w:val="24"/>
          <w:szCs w:val="24"/>
        </w:rPr>
      </w:pPr>
    </w:p>
    <w:p w:rsidR="00675BF2" w:rsidRPr="00FB1325" w:rsidRDefault="00675BF2" w:rsidP="000C01AB">
      <w:pPr>
        <w:numPr>
          <w:ilvl w:val="0"/>
          <w:numId w:val="24"/>
        </w:numPr>
        <w:spacing w:before="120" w:after="120" w:line="276" w:lineRule="auto"/>
        <w:jc w:val="both"/>
        <w:rPr>
          <w:sz w:val="24"/>
          <w:szCs w:val="24"/>
        </w:rPr>
      </w:pPr>
      <w:r w:rsidRPr="00FB1325">
        <w:rPr>
          <w:sz w:val="24"/>
          <w:szCs w:val="24"/>
        </w:rPr>
        <w:t>Zamawiający może, w niniejszym postępowaniu, przekazywać Wykonawcy oświadczenie, wnioski, zawiadomienia oraz informacje za pomocą środków komunikacji elektronicznej na numer faksu:</w:t>
      </w:r>
      <w:r w:rsidRPr="00FB1325">
        <w:rPr>
          <w:snapToGrid w:val="0"/>
          <w:sz w:val="24"/>
          <w:szCs w:val="24"/>
        </w:rPr>
        <w:t xml:space="preserve"> …………………………………….</w:t>
      </w:r>
      <w:r w:rsidRPr="00FB1325">
        <w:rPr>
          <w:sz w:val="24"/>
          <w:szCs w:val="24"/>
        </w:rPr>
        <w:t xml:space="preserve">  lub adres poczty elektronicznej: ………………………………………………….</w:t>
      </w:r>
    </w:p>
    <w:p w:rsidR="00675BF2" w:rsidRPr="00DC0AC8" w:rsidRDefault="00675BF2" w:rsidP="001052E1">
      <w:pPr>
        <w:spacing w:before="120" w:after="120" w:line="276" w:lineRule="auto"/>
        <w:jc w:val="both"/>
        <w:rPr>
          <w:sz w:val="24"/>
          <w:szCs w:val="24"/>
          <w:highlight w:val="yellow"/>
        </w:rPr>
      </w:pPr>
    </w:p>
    <w:p w:rsidR="00675BF2" w:rsidRPr="00DC0AC8" w:rsidRDefault="00675BF2" w:rsidP="00E646F9">
      <w:pPr>
        <w:ind w:right="-2"/>
        <w:rPr>
          <w:sz w:val="24"/>
          <w:szCs w:val="24"/>
        </w:rPr>
      </w:pPr>
    </w:p>
    <w:p w:rsidR="00675BF2" w:rsidRPr="00DC0AC8" w:rsidRDefault="00675BF2" w:rsidP="00E646F9">
      <w:pPr>
        <w:ind w:right="-2"/>
        <w:rPr>
          <w:sz w:val="24"/>
          <w:szCs w:val="24"/>
        </w:rPr>
      </w:pPr>
    </w:p>
    <w:p w:rsidR="00675BF2" w:rsidRPr="00DC0AC8" w:rsidRDefault="00675BF2" w:rsidP="00E646F9">
      <w:pPr>
        <w:ind w:right="-2"/>
        <w:rPr>
          <w:sz w:val="24"/>
          <w:szCs w:val="24"/>
        </w:rPr>
      </w:pPr>
    </w:p>
    <w:p w:rsidR="00675BF2" w:rsidRPr="00DC0AC8" w:rsidRDefault="00675BF2" w:rsidP="00E646F9">
      <w:pPr>
        <w:rPr>
          <w:i/>
        </w:rPr>
      </w:pPr>
      <w:r w:rsidRPr="00DC0AC8">
        <w:rPr>
          <w:i/>
        </w:rPr>
        <w:t>.................................., data  .....................................                 ...............................................................................</w:t>
      </w:r>
    </w:p>
    <w:p w:rsidR="00675BF2" w:rsidRPr="00DC0AC8" w:rsidRDefault="00675BF2" w:rsidP="00E646F9">
      <w:pPr>
        <w:rPr>
          <w:i/>
        </w:rPr>
      </w:pPr>
      <w:r w:rsidRPr="00DC0AC8">
        <w:rPr>
          <w:i/>
        </w:rPr>
        <w:t>Miejscowość</w:t>
      </w:r>
      <w:r w:rsidRPr="00DC0AC8">
        <w:rPr>
          <w:i/>
        </w:rPr>
        <w:tab/>
      </w:r>
      <w:r w:rsidRPr="00DC0AC8">
        <w:rPr>
          <w:i/>
        </w:rPr>
        <w:tab/>
      </w:r>
      <w:r w:rsidRPr="00DC0AC8">
        <w:rPr>
          <w:i/>
        </w:rPr>
        <w:tab/>
      </w:r>
      <w:r w:rsidRPr="00DC0AC8">
        <w:rPr>
          <w:i/>
        </w:rPr>
        <w:tab/>
      </w:r>
      <w:r w:rsidRPr="00DC0AC8">
        <w:rPr>
          <w:i/>
        </w:rPr>
        <w:tab/>
      </w:r>
      <w:r w:rsidRPr="00DC0AC8">
        <w:rPr>
          <w:i/>
        </w:rPr>
        <w:tab/>
      </w:r>
    </w:p>
    <w:p w:rsidR="00675BF2" w:rsidRPr="00CA1DBA" w:rsidRDefault="00675BF2" w:rsidP="004D319A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      </w:t>
      </w:r>
      <w:r w:rsidRPr="00CA1DBA">
        <w:rPr>
          <w:i/>
          <w:color w:val="000000"/>
        </w:rPr>
        <w:t>Podpis(-y) osoby (osób) wskazanej (-ych)</w:t>
      </w:r>
    </w:p>
    <w:p w:rsidR="00675BF2" w:rsidRPr="00CA1DBA" w:rsidRDefault="00675BF2" w:rsidP="004D319A">
      <w:pPr>
        <w:rPr>
          <w:i/>
          <w:color w:val="000000"/>
        </w:rPr>
      </w:pP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  <w:t xml:space="preserve"> w dokumencie uprawniającym do </w:t>
      </w:r>
    </w:p>
    <w:p w:rsidR="00675BF2" w:rsidRPr="00CA1DBA" w:rsidRDefault="00675BF2" w:rsidP="004D319A">
      <w:pPr>
        <w:rPr>
          <w:i/>
          <w:color w:val="000000"/>
        </w:rPr>
      </w:pP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  <w:t xml:space="preserve"> występowania w obrocie prawnym lub </w:t>
      </w:r>
    </w:p>
    <w:p w:rsidR="00675BF2" w:rsidRPr="00CA1DBA" w:rsidRDefault="00675BF2" w:rsidP="004D319A">
      <w:pPr>
        <w:rPr>
          <w:i/>
          <w:color w:val="000000"/>
        </w:rPr>
      </w:pP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  <w:t xml:space="preserve"> posiadającej(-ych) pełnomocnictwo(-a).</w:t>
      </w:r>
    </w:p>
    <w:p w:rsidR="00675BF2" w:rsidRPr="00E646F9" w:rsidRDefault="00675BF2" w:rsidP="00E344DD">
      <w:pPr>
        <w:rPr>
          <w:rFonts w:ascii="Arial" w:hAnsi="Arial" w:cs="Arial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(Podpis(-y) lub podpis(-y)</w:t>
      </w:r>
      <w:r w:rsidRPr="00CA1DBA">
        <w:rPr>
          <w:i/>
          <w:color w:val="000000"/>
        </w:rPr>
        <w:t xml:space="preserve"> i pieczątka(-i) </w:t>
      </w:r>
      <w:r>
        <w:rPr>
          <w:i/>
          <w:color w:val="000000"/>
        </w:rPr>
        <w:br/>
        <w:t xml:space="preserve">                                                                                                               </w:t>
      </w:r>
      <w:r w:rsidRPr="00CA1DBA">
        <w:rPr>
          <w:i/>
          <w:color w:val="000000"/>
        </w:rPr>
        <w:t xml:space="preserve"> z imieniem i nazwiskiem).</w:t>
      </w:r>
      <w:r w:rsidRPr="00CA1DBA">
        <w:rPr>
          <w:i/>
          <w:color w:val="000000"/>
        </w:rPr>
        <w:tab/>
      </w:r>
    </w:p>
    <w:sectPr w:rsidR="00675BF2" w:rsidRPr="00E646F9" w:rsidSect="00FB5849">
      <w:footerReference w:type="even" r:id="rId7"/>
      <w:footerReference w:type="default" r:id="rId8"/>
      <w:type w:val="continuous"/>
      <w:pgSz w:w="11906" w:h="16838" w:code="9"/>
      <w:pgMar w:top="1134" w:right="1418" w:bottom="993" w:left="1418" w:header="708" w:footer="117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F2" w:rsidRDefault="00675BF2" w:rsidP="00EF1474">
      <w:r>
        <w:separator/>
      </w:r>
    </w:p>
  </w:endnote>
  <w:endnote w:type="continuationSeparator" w:id="0">
    <w:p w:rsidR="00675BF2" w:rsidRDefault="00675BF2" w:rsidP="00EF1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F2" w:rsidRDefault="00675B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5BF2" w:rsidRDefault="00675B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F2" w:rsidRDefault="00675BF2" w:rsidP="00FB584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F2" w:rsidRDefault="00675BF2" w:rsidP="00EF1474">
      <w:r>
        <w:separator/>
      </w:r>
    </w:p>
  </w:footnote>
  <w:footnote w:type="continuationSeparator" w:id="0">
    <w:p w:rsidR="00675BF2" w:rsidRDefault="00675BF2" w:rsidP="00EF1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2C14608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1244538"/>
    <w:multiLevelType w:val="hybridMultilevel"/>
    <w:tmpl w:val="D74E5532"/>
    <w:lvl w:ilvl="0" w:tplc="C4023A4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21279"/>
    <w:multiLevelType w:val="hybridMultilevel"/>
    <w:tmpl w:val="962C85FE"/>
    <w:lvl w:ilvl="0" w:tplc="B5923F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657D60"/>
    <w:multiLevelType w:val="hybridMultilevel"/>
    <w:tmpl w:val="CE9CD8C8"/>
    <w:lvl w:ilvl="0" w:tplc="08D2BE6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577D90"/>
    <w:multiLevelType w:val="multilevel"/>
    <w:tmpl w:val="C2502502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26176D2E"/>
    <w:multiLevelType w:val="hybridMultilevel"/>
    <w:tmpl w:val="9EE2C6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E63FE5"/>
    <w:multiLevelType w:val="hybridMultilevel"/>
    <w:tmpl w:val="A34E6020"/>
    <w:lvl w:ilvl="0" w:tplc="0B1CB0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C0A3DB7"/>
    <w:multiLevelType w:val="hybridMultilevel"/>
    <w:tmpl w:val="926A7790"/>
    <w:lvl w:ilvl="0" w:tplc="9A5E993A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A1D2831"/>
    <w:multiLevelType w:val="hybridMultilevel"/>
    <w:tmpl w:val="406865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C146B1"/>
    <w:multiLevelType w:val="hybridMultilevel"/>
    <w:tmpl w:val="91889562"/>
    <w:lvl w:ilvl="0" w:tplc="9A5E993A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b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614292C"/>
    <w:multiLevelType w:val="hybridMultilevel"/>
    <w:tmpl w:val="406865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A603DF"/>
    <w:multiLevelType w:val="hybridMultilevel"/>
    <w:tmpl w:val="54606682"/>
    <w:lvl w:ilvl="0" w:tplc="5732AF28">
      <w:start w:val="1"/>
      <w:numFmt w:val="lowerLetter"/>
      <w:lvlText w:val="%1."/>
      <w:lvlJc w:val="left"/>
      <w:pPr>
        <w:ind w:left="147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12">
    <w:nsid w:val="502B486A"/>
    <w:multiLevelType w:val="hybridMultilevel"/>
    <w:tmpl w:val="C56EA082"/>
    <w:lvl w:ilvl="0" w:tplc="E124E01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36A595A"/>
    <w:multiLevelType w:val="hybridMultilevel"/>
    <w:tmpl w:val="42064ACE"/>
    <w:lvl w:ilvl="0" w:tplc="9A5E993A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07043D"/>
    <w:multiLevelType w:val="hybridMultilevel"/>
    <w:tmpl w:val="AF9A1924"/>
    <w:lvl w:ilvl="0" w:tplc="9A5E993A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B24AD7"/>
    <w:multiLevelType w:val="hybridMultilevel"/>
    <w:tmpl w:val="A68A9A6A"/>
    <w:lvl w:ilvl="0" w:tplc="EDF8FD3E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b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63BB58A5"/>
    <w:multiLevelType w:val="singleLevel"/>
    <w:tmpl w:val="B082E2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7">
    <w:nsid w:val="684902EB"/>
    <w:multiLevelType w:val="singleLevel"/>
    <w:tmpl w:val="586448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>
    <w:nsid w:val="68D44D7C"/>
    <w:multiLevelType w:val="hybridMultilevel"/>
    <w:tmpl w:val="B1105F68"/>
    <w:lvl w:ilvl="0" w:tplc="A86CE91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82791"/>
    <w:multiLevelType w:val="hybridMultilevel"/>
    <w:tmpl w:val="E4D2E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A5DF5"/>
    <w:multiLevelType w:val="singleLevel"/>
    <w:tmpl w:val="7BFCE536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</w:abstractNum>
  <w:abstractNum w:abstractNumId="21">
    <w:nsid w:val="78F4001E"/>
    <w:multiLevelType w:val="hybridMultilevel"/>
    <w:tmpl w:val="AF56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97B2E"/>
    <w:multiLevelType w:val="hybridMultilevel"/>
    <w:tmpl w:val="C4406928"/>
    <w:lvl w:ilvl="0" w:tplc="EABCDA86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7FD308F1"/>
    <w:multiLevelType w:val="hybridMultilevel"/>
    <w:tmpl w:val="533E0C26"/>
    <w:lvl w:ilvl="0" w:tplc="0415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"/>
  </w:num>
  <w:num w:numId="5">
    <w:abstractNumId w:val="3"/>
  </w:num>
  <w:num w:numId="6">
    <w:abstractNumId w:val="19"/>
  </w:num>
  <w:num w:numId="7">
    <w:abstractNumId w:val="21"/>
  </w:num>
  <w:num w:numId="8">
    <w:abstractNumId w:val="18"/>
  </w:num>
  <w:num w:numId="9">
    <w:abstractNumId w:val="14"/>
  </w:num>
  <w:num w:numId="10">
    <w:abstractNumId w:val="13"/>
  </w:num>
  <w:num w:numId="11">
    <w:abstractNumId w:val="23"/>
  </w:num>
  <w:num w:numId="12">
    <w:abstractNumId w:val="22"/>
  </w:num>
  <w:num w:numId="13">
    <w:abstractNumId w:val="9"/>
  </w:num>
  <w:num w:numId="14">
    <w:abstractNumId w:val="15"/>
  </w:num>
  <w:num w:numId="15">
    <w:abstractNumId w:val="7"/>
  </w:num>
  <w:num w:numId="16">
    <w:abstractNumId w:val="5"/>
  </w:num>
  <w:num w:numId="17">
    <w:abstractNumId w:val="0"/>
  </w:num>
  <w:num w:numId="18">
    <w:abstractNumId w:val="12"/>
  </w:num>
  <w:num w:numId="19">
    <w:abstractNumId w:val="4"/>
  </w:num>
  <w:num w:numId="20">
    <w:abstractNumId w:val="11"/>
  </w:num>
  <w:num w:numId="21">
    <w:abstractNumId w:val="2"/>
  </w:num>
  <w:num w:numId="22">
    <w:abstractNumId w:val="8"/>
  </w:num>
  <w:num w:numId="23">
    <w:abstractNumId w:val="1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B48"/>
    <w:rsid w:val="00010CE5"/>
    <w:rsid w:val="00012BED"/>
    <w:rsid w:val="0001664F"/>
    <w:rsid w:val="00044435"/>
    <w:rsid w:val="0004545C"/>
    <w:rsid w:val="0004790D"/>
    <w:rsid w:val="0005335A"/>
    <w:rsid w:val="00055C01"/>
    <w:rsid w:val="000562FF"/>
    <w:rsid w:val="00070EA8"/>
    <w:rsid w:val="000A563B"/>
    <w:rsid w:val="000B02F5"/>
    <w:rsid w:val="000B5BCE"/>
    <w:rsid w:val="000C01AB"/>
    <w:rsid w:val="000C0D60"/>
    <w:rsid w:val="000C648B"/>
    <w:rsid w:val="000D0FD8"/>
    <w:rsid w:val="000E2395"/>
    <w:rsid w:val="001052E1"/>
    <w:rsid w:val="00105FAF"/>
    <w:rsid w:val="00133C33"/>
    <w:rsid w:val="00141EDD"/>
    <w:rsid w:val="00154207"/>
    <w:rsid w:val="00155289"/>
    <w:rsid w:val="0016003C"/>
    <w:rsid w:val="00186E5E"/>
    <w:rsid w:val="001905C7"/>
    <w:rsid w:val="00193C79"/>
    <w:rsid w:val="001A03BA"/>
    <w:rsid w:val="001A335E"/>
    <w:rsid w:val="001B1AF5"/>
    <w:rsid w:val="001B6442"/>
    <w:rsid w:val="001E45E1"/>
    <w:rsid w:val="001E6783"/>
    <w:rsid w:val="00202BEC"/>
    <w:rsid w:val="0020336B"/>
    <w:rsid w:val="00216962"/>
    <w:rsid w:val="00235B48"/>
    <w:rsid w:val="00251C20"/>
    <w:rsid w:val="00261051"/>
    <w:rsid w:val="002672F8"/>
    <w:rsid w:val="0027650F"/>
    <w:rsid w:val="00284C9F"/>
    <w:rsid w:val="00286D65"/>
    <w:rsid w:val="002B6AE9"/>
    <w:rsid w:val="002C1B7F"/>
    <w:rsid w:val="002C2138"/>
    <w:rsid w:val="00300BB8"/>
    <w:rsid w:val="00327070"/>
    <w:rsid w:val="0033342F"/>
    <w:rsid w:val="00351ECD"/>
    <w:rsid w:val="00353E9C"/>
    <w:rsid w:val="00365E98"/>
    <w:rsid w:val="00372860"/>
    <w:rsid w:val="00381C7C"/>
    <w:rsid w:val="003A60D2"/>
    <w:rsid w:val="003B3062"/>
    <w:rsid w:val="003B6450"/>
    <w:rsid w:val="003D70C8"/>
    <w:rsid w:val="003D78DF"/>
    <w:rsid w:val="003E23C8"/>
    <w:rsid w:val="00417ED2"/>
    <w:rsid w:val="00420F16"/>
    <w:rsid w:val="004300A2"/>
    <w:rsid w:val="0043591B"/>
    <w:rsid w:val="00440A15"/>
    <w:rsid w:val="00443C06"/>
    <w:rsid w:val="00446D37"/>
    <w:rsid w:val="004551CE"/>
    <w:rsid w:val="0046488C"/>
    <w:rsid w:val="00465532"/>
    <w:rsid w:val="00471F6F"/>
    <w:rsid w:val="004802FE"/>
    <w:rsid w:val="00486ECF"/>
    <w:rsid w:val="00496B11"/>
    <w:rsid w:val="004A3103"/>
    <w:rsid w:val="004B1CEF"/>
    <w:rsid w:val="004B25C1"/>
    <w:rsid w:val="004B5775"/>
    <w:rsid w:val="004B5943"/>
    <w:rsid w:val="004C46E7"/>
    <w:rsid w:val="004C6CC5"/>
    <w:rsid w:val="004C7736"/>
    <w:rsid w:val="004D319A"/>
    <w:rsid w:val="004D4575"/>
    <w:rsid w:val="004E0578"/>
    <w:rsid w:val="00502135"/>
    <w:rsid w:val="00537EFA"/>
    <w:rsid w:val="00542645"/>
    <w:rsid w:val="00561F4A"/>
    <w:rsid w:val="00571D11"/>
    <w:rsid w:val="005765C6"/>
    <w:rsid w:val="00584431"/>
    <w:rsid w:val="00592473"/>
    <w:rsid w:val="005A1D22"/>
    <w:rsid w:val="005A1EFE"/>
    <w:rsid w:val="005B7E0E"/>
    <w:rsid w:val="005E1256"/>
    <w:rsid w:val="005E7496"/>
    <w:rsid w:val="00603348"/>
    <w:rsid w:val="00605E95"/>
    <w:rsid w:val="00615090"/>
    <w:rsid w:val="00617CAF"/>
    <w:rsid w:val="00620456"/>
    <w:rsid w:val="00621190"/>
    <w:rsid w:val="00622909"/>
    <w:rsid w:val="00631A93"/>
    <w:rsid w:val="0063465F"/>
    <w:rsid w:val="00634D16"/>
    <w:rsid w:val="0065159C"/>
    <w:rsid w:val="00651EE5"/>
    <w:rsid w:val="006548DF"/>
    <w:rsid w:val="0065776C"/>
    <w:rsid w:val="00663C60"/>
    <w:rsid w:val="00674C04"/>
    <w:rsid w:val="00675BF2"/>
    <w:rsid w:val="0069404D"/>
    <w:rsid w:val="00695E32"/>
    <w:rsid w:val="006A5FA2"/>
    <w:rsid w:val="006A5FFA"/>
    <w:rsid w:val="006A784C"/>
    <w:rsid w:val="006F79CE"/>
    <w:rsid w:val="00733CE7"/>
    <w:rsid w:val="00735BAB"/>
    <w:rsid w:val="00740DBB"/>
    <w:rsid w:val="00743218"/>
    <w:rsid w:val="00754E44"/>
    <w:rsid w:val="00764B57"/>
    <w:rsid w:val="0077017E"/>
    <w:rsid w:val="007836B6"/>
    <w:rsid w:val="00783D32"/>
    <w:rsid w:val="00785AAD"/>
    <w:rsid w:val="00786F4F"/>
    <w:rsid w:val="00791630"/>
    <w:rsid w:val="00793BB2"/>
    <w:rsid w:val="007A056B"/>
    <w:rsid w:val="007B16B5"/>
    <w:rsid w:val="007C0398"/>
    <w:rsid w:val="007D42B9"/>
    <w:rsid w:val="007D4C26"/>
    <w:rsid w:val="007D6F61"/>
    <w:rsid w:val="007E797F"/>
    <w:rsid w:val="00811FB1"/>
    <w:rsid w:val="00821D91"/>
    <w:rsid w:val="00834A68"/>
    <w:rsid w:val="00845ABF"/>
    <w:rsid w:val="00856FBD"/>
    <w:rsid w:val="0087084E"/>
    <w:rsid w:val="00873A7A"/>
    <w:rsid w:val="00875304"/>
    <w:rsid w:val="0088112C"/>
    <w:rsid w:val="00883A74"/>
    <w:rsid w:val="00895C23"/>
    <w:rsid w:val="00896D43"/>
    <w:rsid w:val="008C3323"/>
    <w:rsid w:val="0091331A"/>
    <w:rsid w:val="00924FB0"/>
    <w:rsid w:val="009327DA"/>
    <w:rsid w:val="009373B4"/>
    <w:rsid w:val="00944A17"/>
    <w:rsid w:val="009454F9"/>
    <w:rsid w:val="00960904"/>
    <w:rsid w:val="00991C82"/>
    <w:rsid w:val="00992BA0"/>
    <w:rsid w:val="009933F1"/>
    <w:rsid w:val="009A6206"/>
    <w:rsid w:val="009B174F"/>
    <w:rsid w:val="009C4B64"/>
    <w:rsid w:val="009C573A"/>
    <w:rsid w:val="009C74ED"/>
    <w:rsid w:val="009E110E"/>
    <w:rsid w:val="009F199B"/>
    <w:rsid w:val="00A033EC"/>
    <w:rsid w:val="00A2550B"/>
    <w:rsid w:val="00A31ADE"/>
    <w:rsid w:val="00A36D4F"/>
    <w:rsid w:val="00A440AC"/>
    <w:rsid w:val="00A511C7"/>
    <w:rsid w:val="00A54F59"/>
    <w:rsid w:val="00A61C8E"/>
    <w:rsid w:val="00A64D88"/>
    <w:rsid w:val="00A81B63"/>
    <w:rsid w:val="00A8503A"/>
    <w:rsid w:val="00A86B89"/>
    <w:rsid w:val="00A910BE"/>
    <w:rsid w:val="00A95728"/>
    <w:rsid w:val="00AA113A"/>
    <w:rsid w:val="00AB4B89"/>
    <w:rsid w:val="00AB5BA3"/>
    <w:rsid w:val="00AB72F5"/>
    <w:rsid w:val="00AC7BF5"/>
    <w:rsid w:val="00AE04E8"/>
    <w:rsid w:val="00AE4C36"/>
    <w:rsid w:val="00AE5134"/>
    <w:rsid w:val="00AF62C1"/>
    <w:rsid w:val="00AF7E56"/>
    <w:rsid w:val="00B048F3"/>
    <w:rsid w:val="00B24202"/>
    <w:rsid w:val="00B24A40"/>
    <w:rsid w:val="00B40DF4"/>
    <w:rsid w:val="00B43A16"/>
    <w:rsid w:val="00B516D5"/>
    <w:rsid w:val="00B5781A"/>
    <w:rsid w:val="00B637F6"/>
    <w:rsid w:val="00B71ABB"/>
    <w:rsid w:val="00B727C6"/>
    <w:rsid w:val="00B80818"/>
    <w:rsid w:val="00B87FB9"/>
    <w:rsid w:val="00BA382E"/>
    <w:rsid w:val="00BB3FED"/>
    <w:rsid w:val="00BC2858"/>
    <w:rsid w:val="00BC574E"/>
    <w:rsid w:val="00BD3C3C"/>
    <w:rsid w:val="00BD627E"/>
    <w:rsid w:val="00BE6964"/>
    <w:rsid w:val="00BE75BC"/>
    <w:rsid w:val="00BF5D84"/>
    <w:rsid w:val="00C1065A"/>
    <w:rsid w:val="00C153D3"/>
    <w:rsid w:val="00C1721C"/>
    <w:rsid w:val="00C43564"/>
    <w:rsid w:val="00C551E7"/>
    <w:rsid w:val="00C65814"/>
    <w:rsid w:val="00C73638"/>
    <w:rsid w:val="00C73FFB"/>
    <w:rsid w:val="00C74F33"/>
    <w:rsid w:val="00C82271"/>
    <w:rsid w:val="00CA1DBA"/>
    <w:rsid w:val="00CA5755"/>
    <w:rsid w:val="00CD2137"/>
    <w:rsid w:val="00CD5947"/>
    <w:rsid w:val="00CE0E83"/>
    <w:rsid w:val="00CE48BC"/>
    <w:rsid w:val="00CF2E3C"/>
    <w:rsid w:val="00D039EF"/>
    <w:rsid w:val="00D049F1"/>
    <w:rsid w:val="00D17E13"/>
    <w:rsid w:val="00D26187"/>
    <w:rsid w:val="00D40B2C"/>
    <w:rsid w:val="00D5746E"/>
    <w:rsid w:val="00D72841"/>
    <w:rsid w:val="00D80CF3"/>
    <w:rsid w:val="00D93E34"/>
    <w:rsid w:val="00D96668"/>
    <w:rsid w:val="00DB0825"/>
    <w:rsid w:val="00DB1C23"/>
    <w:rsid w:val="00DB6371"/>
    <w:rsid w:val="00DC0AC8"/>
    <w:rsid w:val="00DD230F"/>
    <w:rsid w:val="00DD7FE1"/>
    <w:rsid w:val="00E00F45"/>
    <w:rsid w:val="00E020CF"/>
    <w:rsid w:val="00E032BB"/>
    <w:rsid w:val="00E060BD"/>
    <w:rsid w:val="00E217FC"/>
    <w:rsid w:val="00E344DD"/>
    <w:rsid w:val="00E34DD3"/>
    <w:rsid w:val="00E3704E"/>
    <w:rsid w:val="00E372DB"/>
    <w:rsid w:val="00E42C44"/>
    <w:rsid w:val="00E646F9"/>
    <w:rsid w:val="00E65017"/>
    <w:rsid w:val="00E668AB"/>
    <w:rsid w:val="00E75B71"/>
    <w:rsid w:val="00E80EFD"/>
    <w:rsid w:val="00E821E6"/>
    <w:rsid w:val="00E851F0"/>
    <w:rsid w:val="00E97633"/>
    <w:rsid w:val="00EF0200"/>
    <w:rsid w:val="00EF1474"/>
    <w:rsid w:val="00EF4C75"/>
    <w:rsid w:val="00F12FAE"/>
    <w:rsid w:val="00F20276"/>
    <w:rsid w:val="00F20C52"/>
    <w:rsid w:val="00F37F0F"/>
    <w:rsid w:val="00F404F6"/>
    <w:rsid w:val="00F421E6"/>
    <w:rsid w:val="00F64CFA"/>
    <w:rsid w:val="00F67C4F"/>
    <w:rsid w:val="00F774D0"/>
    <w:rsid w:val="00F906B2"/>
    <w:rsid w:val="00FB1325"/>
    <w:rsid w:val="00FB5849"/>
    <w:rsid w:val="00FD1711"/>
    <w:rsid w:val="00FF35C0"/>
    <w:rsid w:val="00FF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4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5B48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45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5B48"/>
    <w:pPr>
      <w:keepNext/>
      <w:jc w:val="center"/>
      <w:outlineLvl w:val="3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5B48"/>
    <w:rPr>
      <w:rFonts w:ascii="Times New Roman" w:hAnsi="Times New Roman"/>
      <w:b/>
      <w:sz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45E1"/>
    <w:rPr>
      <w:rFonts w:ascii="Cambria" w:hAnsi="Cambria"/>
      <w:b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35B48"/>
    <w:rPr>
      <w:rFonts w:ascii="Arial" w:hAnsi="Arial"/>
      <w:b/>
      <w:sz w:val="20"/>
      <w:lang w:eastAsia="pl-PL"/>
    </w:rPr>
  </w:style>
  <w:style w:type="paragraph" w:styleId="NoSpacing">
    <w:name w:val="No Spacing"/>
    <w:link w:val="NoSpacingChar"/>
    <w:uiPriority w:val="99"/>
    <w:qFormat/>
    <w:rsid w:val="00154207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54207"/>
    <w:rPr>
      <w:rFonts w:cs="Times New Roman"/>
      <w:sz w:val="22"/>
      <w:szCs w:val="22"/>
      <w:lang w:val="pl-PL" w:eastAsia="en-US" w:bidi="ar-SA"/>
    </w:rPr>
  </w:style>
  <w:style w:type="paragraph" w:customStyle="1" w:styleId="StylZCKpismodoInstytucji">
    <w:name w:val="Styl ZCK pismo do Instytucji"/>
    <w:basedOn w:val="NoSpacing"/>
    <w:uiPriority w:val="99"/>
    <w:rsid w:val="00845ABF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35B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B48"/>
    <w:rPr>
      <w:rFonts w:ascii="Times New Roman" w:hAnsi="Times New Roman"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235B48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5B48"/>
    <w:rPr>
      <w:rFonts w:ascii="Times New Roman" w:hAnsi="Times New Roman"/>
      <w:sz w:val="20"/>
      <w:lang w:eastAsia="pl-PL"/>
    </w:rPr>
  </w:style>
  <w:style w:type="character" w:styleId="PageNumber">
    <w:name w:val="page number"/>
    <w:basedOn w:val="DefaultParagraphFont"/>
    <w:uiPriority w:val="99"/>
    <w:semiHidden/>
    <w:rsid w:val="00235B4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235B48"/>
    <w:rPr>
      <w:rFonts w:ascii="Arial" w:hAnsi="Arial"/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5B48"/>
    <w:rPr>
      <w:rFonts w:ascii="Arial" w:hAnsi="Arial"/>
      <w:sz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235B4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5B48"/>
    <w:rPr>
      <w:rFonts w:ascii="Times New Roman" w:hAnsi="Times New Roman"/>
      <w:sz w:val="20"/>
      <w:lang w:eastAsia="pl-PL"/>
    </w:rPr>
  </w:style>
  <w:style w:type="paragraph" w:styleId="ListParagraph">
    <w:name w:val="List Paragraph"/>
    <w:aliases w:val="BulletC,normalny tekst,Obiekt,List Paragraph1"/>
    <w:basedOn w:val="Normal"/>
    <w:link w:val="ListParagraphChar"/>
    <w:uiPriority w:val="99"/>
    <w:qFormat/>
    <w:rsid w:val="00235B48"/>
    <w:pPr>
      <w:ind w:left="708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35B4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B48"/>
    <w:rPr>
      <w:rFonts w:ascii="Tahoma" w:hAnsi="Tahoma"/>
      <w:sz w:val="16"/>
      <w:lang w:eastAsia="pl-PL"/>
    </w:rPr>
  </w:style>
  <w:style w:type="paragraph" w:customStyle="1" w:styleId="Default">
    <w:name w:val="Default"/>
    <w:uiPriority w:val="99"/>
    <w:rsid w:val="00F64C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E04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semiHidden/>
    <w:rsid w:val="00895C23"/>
    <w:pPr>
      <w:ind w:left="283" w:hanging="283"/>
      <w:jc w:val="both"/>
    </w:pPr>
    <w:rPr>
      <w:rFonts w:ascii="Arial" w:hAnsi="Arial" w:cs="Arial"/>
      <w:sz w:val="22"/>
      <w:szCs w:val="24"/>
    </w:rPr>
  </w:style>
  <w:style w:type="character" w:customStyle="1" w:styleId="ListParagraphChar">
    <w:name w:val="List Paragraph Char"/>
    <w:aliases w:val="BulletC Char,normalny tekst Char,Obiekt Char,List Paragraph1 Char"/>
    <w:link w:val="ListParagraph"/>
    <w:uiPriority w:val="99"/>
    <w:locked/>
    <w:rsid w:val="00C6581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3</Pages>
  <Words>542</Words>
  <Characters>3255</Characters>
  <Application>Microsoft Office Outlook</Application>
  <DocSecurity>0</DocSecurity>
  <Lines>0</Lines>
  <Paragraphs>0</Paragraphs>
  <ScaleCrop>false</ScaleCrop>
  <Company>ZCK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Kopalnia</cp:lastModifiedBy>
  <cp:revision>16</cp:revision>
  <cp:lastPrinted>2018-12-18T05:40:00Z</cp:lastPrinted>
  <dcterms:created xsi:type="dcterms:W3CDTF">2018-11-07T11:08:00Z</dcterms:created>
  <dcterms:modified xsi:type="dcterms:W3CDTF">2020-04-22T09:03:00Z</dcterms:modified>
</cp:coreProperties>
</file>