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6A" w:rsidRPr="0029480C" w:rsidRDefault="00490E6A" w:rsidP="0029480C">
      <w:pPr>
        <w:pStyle w:val="Heading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bookmarkStart w:id="0" w:name="_GoBack"/>
      <w:bookmarkEnd w:id="0"/>
      <w:r>
        <w:rPr>
          <w:rFonts w:ascii="Times New Roman" w:hAnsi="Times New Roman"/>
          <w:b/>
          <w:i w:val="0"/>
          <w:color w:val="000000"/>
          <w:szCs w:val="22"/>
        </w:rPr>
        <w:t xml:space="preserve">5/2020   </w:t>
      </w:r>
    </w:p>
    <w:p w:rsidR="00490E6A" w:rsidRDefault="00490E6A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490E6A" w:rsidRPr="0029480C" w:rsidRDefault="00490E6A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490E6A" w:rsidRPr="0029480C" w:rsidSect="002948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>
        <w:rPr>
          <w:rFonts w:ascii="Times New Roman" w:hAnsi="Times New Roman"/>
          <w:b/>
          <w:color w:val="000000"/>
          <w:szCs w:val="22"/>
        </w:rPr>
        <w:t>6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490E6A" w:rsidRDefault="00490E6A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490E6A" w:rsidRPr="0029480C" w:rsidRDefault="00490E6A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490E6A" w:rsidRPr="0029480C" w:rsidRDefault="00490E6A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490E6A" w:rsidRPr="0029480C" w:rsidRDefault="00490E6A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490E6A" w:rsidRPr="0029480C" w:rsidRDefault="00490E6A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Pr="0029480C">
        <w:rPr>
          <w:rFonts w:ascii="Times New Roman" w:hAnsi="Times New Roman"/>
          <w:b/>
          <w:szCs w:val="22"/>
        </w:rPr>
        <w:t>SIWZ)</w:t>
      </w:r>
    </w:p>
    <w:p w:rsidR="00490E6A" w:rsidRPr="0029480C" w:rsidRDefault="00490E6A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90E6A" w:rsidRDefault="00490E6A" w:rsidP="0048057F">
      <w:pPr>
        <w:spacing w:line="276" w:lineRule="auto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Osoba/osoby posiadające kwalifikacje do:</w:t>
      </w:r>
    </w:p>
    <w:p w:rsidR="00490E6A" w:rsidRDefault="00490E6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490E6A" w:rsidRPr="0000018A" w:rsidRDefault="00490E6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Cs w:val="22"/>
        </w:rPr>
        <w:t xml:space="preserve">1. </w:t>
      </w:r>
      <w:r w:rsidRPr="0000018A">
        <w:rPr>
          <w:rFonts w:ascii="Times New Roman" w:hAnsi="Times New Roman"/>
          <w:b/>
          <w:sz w:val="24"/>
        </w:rPr>
        <w:t xml:space="preserve">wykonywania czynności osoby co najmniej dozoru ruchu w specjalności górniczej </w:t>
      </w:r>
      <w:r>
        <w:rPr>
          <w:rFonts w:ascii="Times New Roman" w:hAnsi="Times New Roman"/>
          <w:b/>
          <w:sz w:val="24"/>
        </w:rPr>
        <w:br/>
        <w:t xml:space="preserve">     </w:t>
      </w:r>
      <w:r w:rsidRPr="0000018A">
        <w:rPr>
          <w:rFonts w:ascii="Times New Roman" w:hAnsi="Times New Roman"/>
          <w:b/>
          <w:sz w:val="24"/>
        </w:rPr>
        <w:t>w wyrobiskach podziemnych zakładu, o którym mowa w art. 2 ust. 1 pkt. 2 lub 5</w:t>
      </w:r>
      <w:r>
        <w:rPr>
          <w:rFonts w:ascii="Times New Roman" w:hAnsi="Times New Roman"/>
          <w:b/>
          <w:sz w:val="24"/>
        </w:rPr>
        <w:br/>
        <w:t xml:space="preserve">    </w:t>
      </w:r>
      <w:r w:rsidRPr="0000018A">
        <w:rPr>
          <w:rFonts w:ascii="Times New Roman" w:hAnsi="Times New Roman"/>
          <w:b/>
          <w:sz w:val="24"/>
        </w:rPr>
        <w:t xml:space="preserve"> ustawy Prawo geologiczne i</w:t>
      </w:r>
      <w:r>
        <w:rPr>
          <w:rFonts w:ascii="Times New Roman" w:hAnsi="Times New Roman"/>
          <w:b/>
          <w:sz w:val="24"/>
        </w:rPr>
        <w:t xml:space="preserve"> górnicze, dopuszcza się osobę, </w:t>
      </w:r>
      <w:r w:rsidRPr="0000018A">
        <w:rPr>
          <w:rFonts w:ascii="Times New Roman" w:hAnsi="Times New Roman"/>
          <w:b/>
          <w:sz w:val="24"/>
        </w:rPr>
        <w:t>która posiada stwierdzone</w:t>
      </w:r>
      <w:r>
        <w:rPr>
          <w:rFonts w:ascii="Times New Roman" w:hAnsi="Times New Roman"/>
          <w:b/>
          <w:sz w:val="24"/>
        </w:rPr>
        <w:br/>
        <w:t xml:space="preserve">    </w:t>
      </w:r>
      <w:r w:rsidRPr="0000018A">
        <w:rPr>
          <w:rFonts w:ascii="Times New Roman" w:hAnsi="Times New Roman"/>
          <w:b/>
          <w:sz w:val="24"/>
        </w:rPr>
        <w:t xml:space="preserve"> kwalifikacje do wykonywania czynności dozoru ruchu</w:t>
      </w:r>
      <w:r>
        <w:rPr>
          <w:rFonts w:ascii="Times New Roman" w:hAnsi="Times New Roman"/>
          <w:b/>
          <w:sz w:val="24"/>
        </w:rPr>
        <w:t xml:space="preserve"> </w:t>
      </w:r>
      <w:r w:rsidRPr="0000018A">
        <w:rPr>
          <w:rFonts w:ascii="Times New Roman" w:hAnsi="Times New Roman"/>
          <w:b/>
          <w:sz w:val="24"/>
        </w:rPr>
        <w:t>górniczego w kopalniach</w:t>
      </w:r>
      <w:r>
        <w:rPr>
          <w:rFonts w:ascii="Times New Roman" w:hAnsi="Times New Roman"/>
          <w:b/>
          <w:sz w:val="24"/>
        </w:rPr>
        <w:br/>
        <w:t xml:space="preserve">    </w:t>
      </w:r>
      <w:r w:rsidRPr="0000018A">
        <w:rPr>
          <w:rFonts w:ascii="Times New Roman" w:hAnsi="Times New Roman"/>
          <w:b/>
          <w:sz w:val="24"/>
        </w:rPr>
        <w:t xml:space="preserve"> wydobywających kopaliny inne niż węgiel kamienny</w:t>
      </w:r>
      <w:r>
        <w:rPr>
          <w:rFonts w:ascii="Times New Roman" w:hAnsi="Times New Roman"/>
          <w:sz w:val="24"/>
        </w:rPr>
        <w:t>:</w:t>
      </w:r>
    </w:p>
    <w:p w:rsidR="00490E6A" w:rsidRPr="0029480C" w:rsidRDefault="00490E6A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490E6A" w:rsidRPr="0000018A" w:rsidRDefault="00490E6A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1) Imię i nazwisko – </w:t>
      </w:r>
      <w:r w:rsidRPr="0000018A">
        <w:rPr>
          <w:rFonts w:ascii="Times New Roman" w:hAnsi="Times New Roman"/>
          <w:sz w:val="24"/>
        </w:rPr>
        <w:tab/>
      </w:r>
    </w:p>
    <w:p w:rsidR="00490E6A" w:rsidRPr="0000018A" w:rsidRDefault="00490E6A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Podstawa dysponowania – </w:t>
      </w:r>
      <w:r w:rsidRPr="0000018A">
        <w:rPr>
          <w:rFonts w:ascii="Times New Roman" w:hAnsi="Times New Roman"/>
          <w:sz w:val="24"/>
        </w:rPr>
        <w:tab/>
      </w:r>
    </w:p>
    <w:p w:rsidR="00490E6A" w:rsidRPr="0000018A" w:rsidRDefault="00490E6A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Uprawnienia, kwalifikacje – </w:t>
      </w:r>
      <w:r w:rsidRPr="0000018A">
        <w:rPr>
          <w:rFonts w:ascii="Times New Roman" w:hAnsi="Times New Roman"/>
          <w:sz w:val="24"/>
        </w:rPr>
        <w:tab/>
      </w:r>
    </w:p>
    <w:p w:rsidR="00490E6A" w:rsidRDefault="00490E6A" w:rsidP="00BD2CEA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490E6A" w:rsidRPr="0000018A" w:rsidRDefault="00490E6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Cs w:val="22"/>
        </w:rPr>
        <w:t xml:space="preserve">2. </w:t>
      </w:r>
      <w:r w:rsidRPr="0000018A">
        <w:rPr>
          <w:rFonts w:ascii="Times New Roman" w:hAnsi="Times New Roman"/>
          <w:b/>
          <w:color w:val="000000"/>
          <w:sz w:val="24"/>
        </w:rPr>
        <w:t>zatrudnienia na stanowisku KRZG w zakładach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00018A">
        <w:rPr>
          <w:rFonts w:ascii="Times New Roman" w:hAnsi="Times New Roman"/>
          <w:b/>
          <w:color w:val="000000"/>
          <w:sz w:val="24"/>
        </w:rPr>
        <w:t>wykonujących roboty geologiczne</w:t>
      </w:r>
      <w:r>
        <w:rPr>
          <w:rFonts w:ascii="Times New Roman" w:hAnsi="Times New Roman"/>
          <w:b/>
          <w:color w:val="000000"/>
          <w:sz w:val="24"/>
        </w:rPr>
        <w:br/>
        <w:t xml:space="preserve">    </w:t>
      </w:r>
      <w:r w:rsidRPr="0000018A">
        <w:rPr>
          <w:rFonts w:ascii="Times New Roman" w:hAnsi="Times New Roman"/>
          <w:b/>
          <w:color w:val="000000"/>
          <w:sz w:val="24"/>
        </w:rPr>
        <w:t xml:space="preserve"> techniką wiertniczą:</w:t>
      </w:r>
    </w:p>
    <w:p w:rsidR="00490E6A" w:rsidRPr="0000018A" w:rsidRDefault="00490E6A" w:rsidP="00BD2CEA">
      <w:pPr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490E6A" w:rsidRPr="0000018A" w:rsidRDefault="00490E6A" w:rsidP="00BD2CE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1)  Imię i nazwisko – </w:t>
      </w:r>
      <w:r w:rsidRPr="0000018A">
        <w:rPr>
          <w:rFonts w:ascii="Times New Roman" w:hAnsi="Times New Roman"/>
          <w:sz w:val="24"/>
        </w:rPr>
        <w:tab/>
      </w:r>
    </w:p>
    <w:p w:rsidR="00490E6A" w:rsidRPr="0000018A" w:rsidRDefault="00490E6A" w:rsidP="00BD2CE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 Podstawa dysponowania – </w:t>
      </w:r>
      <w:r w:rsidRPr="0000018A">
        <w:rPr>
          <w:rFonts w:ascii="Times New Roman" w:hAnsi="Times New Roman"/>
          <w:sz w:val="24"/>
        </w:rPr>
        <w:tab/>
      </w:r>
    </w:p>
    <w:p w:rsidR="00490E6A" w:rsidRPr="0000018A" w:rsidRDefault="00490E6A" w:rsidP="00BD2CE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 Uprawnienia, kwalifikacje – </w:t>
      </w:r>
      <w:r w:rsidRPr="0000018A">
        <w:rPr>
          <w:rFonts w:ascii="Times New Roman" w:hAnsi="Times New Roman"/>
          <w:sz w:val="24"/>
        </w:rPr>
        <w:tab/>
      </w:r>
    </w:p>
    <w:p w:rsidR="00490E6A" w:rsidRDefault="00490E6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490E6A" w:rsidRPr="0000018A" w:rsidRDefault="00490E6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Cs w:val="22"/>
        </w:rPr>
        <w:t xml:space="preserve">3. </w:t>
      </w:r>
      <w:r w:rsidRPr="0000018A">
        <w:rPr>
          <w:rFonts w:ascii="Times New Roman" w:hAnsi="Times New Roman"/>
          <w:b/>
          <w:color w:val="000000"/>
          <w:sz w:val="24"/>
        </w:rPr>
        <w:t>zatrudnienia na stanowisku wiertacz:</w:t>
      </w:r>
    </w:p>
    <w:p w:rsidR="00490E6A" w:rsidRDefault="00490E6A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490E6A" w:rsidRPr="0000018A" w:rsidRDefault="00490E6A" w:rsidP="0000018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1)  Imię i nazwisko – </w:t>
      </w:r>
      <w:r w:rsidRPr="0000018A">
        <w:rPr>
          <w:rFonts w:ascii="Times New Roman" w:hAnsi="Times New Roman"/>
          <w:sz w:val="24"/>
        </w:rPr>
        <w:tab/>
      </w:r>
    </w:p>
    <w:p w:rsidR="00490E6A" w:rsidRPr="0000018A" w:rsidRDefault="00490E6A" w:rsidP="0000018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 Podstawa dysponowania – </w:t>
      </w:r>
      <w:r w:rsidRPr="0000018A">
        <w:rPr>
          <w:rFonts w:ascii="Times New Roman" w:hAnsi="Times New Roman"/>
          <w:sz w:val="24"/>
        </w:rPr>
        <w:tab/>
      </w:r>
    </w:p>
    <w:p w:rsidR="00490E6A" w:rsidRPr="0000018A" w:rsidRDefault="00490E6A" w:rsidP="0000018A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 w:val="24"/>
        </w:rPr>
      </w:pPr>
      <w:r w:rsidRPr="0000018A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Uprawnienia, kwalifikacje – </w:t>
      </w:r>
      <w:r w:rsidRPr="0000018A">
        <w:rPr>
          <w:rFonts w:ascii="Times New Roman" w:hAnsi="Times New Roman"/>
          <w:sz w:val="24"/>
        </w:rPr>
        <w:t>………………………………………………………………</w:t>
      </w:r>
      <w:r>
        <w:rPr>
          <w:rFonts w:ascii="Times New Roman" w:hAnsi="Times New Roman"/>
          <w:sz w:val="24"/>
        </w:rPr>
        <w:t>...</w:t>
      </w:r>
    </w:p>
    <w:p w:rsidR="00490E6A" w:rsidRPr="0000018A" w:rsidRDefault="00490E6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 w:val="24"/>
        </w:rPr>
      </w:pPr>
    </w:p>
    <w:p w:rsidR="00490E6A" w:rsidRPr="0000018A" w:rsidRDefault="00490E6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 w:val="24"/>
        </w:rPr>
      </w:pPr>
    </w:p>
    <w:p w:rsidR="00490E6A" w:rsidRDefault="00490E6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90E6A" w:rsidRDefault="00490E6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90E6A" w:rsidRPr="0029480C" w:rsidRDefault="00490E6A" w:rsidP="008E5E0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490E6A" w:rsidRPr="0029480C" w:rsidRDefault="00490E6A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 xml:space="preserve">podpis(y) osób(y) upoważnionej(ych) </w:t>
      </w:r>
    </w:p>
    <w:p w:rsidR="00490E6A" w:rsidRPr="0029480C" w:rsidRDefault="00490E6A" w:rsidP="0029480C">
      <w:pPr>
        <w:tabs>
          <w:tab w:val="center" w:pos="7938"/>
        </w:tabs>
        <w:spacing w:line="276" w:lineRule="auto"/>
        <w:ind w:left="0"/>
        <w:rPr>
          <w:rFonts w:ascii="Times New Roman" w:hAnsi="Times New Roman"/>
          <w:i/>
          <w:strike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p w:rsidR="00490E6A" w:rsidRPr="0029480C" w:rsidRDefault="00490E6A" w:rsidP="0029480C">
      <w:pPr>
        <w:spacing w:line="276" w:lineRule="auto"/>
        <w:rPr>
          <w:rFonts w:ascii="Times New Roman" w:hAnsi="Times New Roman"/>
          <w:szCs w:val="22"/>
        </w:rPr>
      </w:pPr>
    </w:p>
    <w:p w:rsidR="00490E6A" w:rsidRPr="0029480C" w:rsidRDefault="00490E6A">
      <w:pPr>
        <w:rPr>
          <w:rFonts w:ascii="Times New Roman" w:hAnsi="Times New Roman"/>
        </w:rPr>
      </w:pPr>
    </w:p>
    <w:sectPr w:rsidR="00490E6A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6A" w:rsidRDefault="00490E6A" w:rsidP="0029480C">
      <w:r>
        <w:separator/>
      </w:r>
    </w:p>
  </w:endnote>
  <w:endnote w:type="continuationSeparator" w:id="0">
    <w:p w:rsidR="00490E6A" w:rsidRDefault="00490E6A" w:rsidP="0029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A" w:rsidRDefault="00490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A" w:rsidRDefault="00490E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A" w:rsidRDefault="00490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6A" w:rsidRDefault="00490E6A" w:rsidP="0029480C">
      <w:r>
        <w:separator/>
      </w:r>
    </w:p>
  </w:footnote>
  <w:footnote w:type="continuationSeparator" w:id="0">
    <w:p w:rsidR="00490E6A" w:rsidRDefault="00490E6A" w:rsidP="0029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A" w:rsidRDefault="00490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A" w:rsidRDefault="00490E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A" w:rsidRDefault="00490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A15"/>
    <w:multiLevelType w:val="hybridMultilevel"/>
    <w:tmpl w:val="5AD4023A"/>
    <w:lvl w:ilvl="0" w:tplc="9F4E0ED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DAF8D72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30FE109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sz w:val="24"/>
      </w:rPr>
    </w:lvl>
    <w:lvl w:ilvl="3" w:tplc="C2AE18EE">
      <w:start w:val="2"/>
      <w:numFmt w:val="decimal"/>
      <w:lvlText w:val="%4."/>
      <w:lvlJc w:val="left"/>
      <w:pPr>
        <w:ind w:left="712" w:hanging="57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80C"/>
    <w:rsid w:val="0000018A"/>
    <w:rsid w:val="000853AA"/>
    <w:rsid w:val="00125389"/>
    <w:rsid w:val="001D1595"/>
    <w:rsid w:val="00202BBA"/>
    <w:rsid w:val="002661E6"/>
    <w:rsid w:val="00274698"/>
    <w:rsid w:val="00283662"/>
    <w:rsid w:val="0029480C"/>
    <w:rsid w:val="002E6249"/>
    <w:rsid w:val="0033566F"/>
    <w:rsid w:val="003606A8"/>
    <w:rsid w:val="00362AF8"/>
    <w:rsid w:val="00475EF3"/>
    <w:rsid w:val="0048057F"/>
    <w:rsid w:val="0048631E"/>
    <w:rsid w:val="00490E6A"/>
    <w:rsid w:val="004C347A"/>
    <w:rsid w:val="00567264"/>
    <w:rsid w:val="00613502"/>
    <w:rsid w:val="00685BE4"/>
    <w:rsid w:val="006C2E3B"/>
    <w:rsid w:val="00746EC5"/>
    <w:rsid w:val="008904E4"/>
    <w:rsid w:val="008B1400"/>
    <w:rsid w:val="008E5E0D"/>
    <w:rsid w:val="00957A4B"/>
    <w:rsid w:val="00AF5856"/>
    <w:rsid w:val="00BA4785"/>
    <w:rsid w:val="00BD2CEA"/>
    <w:rsid w:val="00CF0D34"/>
    <w:rsid w:val="00D77A0C"/>
    <w:rsid w:val="00D96584"/>
    <w:rsid w:val="00DB6AB2"/>
    <w:rsid w:val="00E3413A"/>
    <w:rsid w:val="00EF6C59"/>
    <w:rsid w:val="00F2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0C"/>
    <w:pPr>
      <w:ind w:left="425"/>
      <w:jc w:val="both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480C"/>
    <w:rPr>
      <w:rFonts w:ascii="Calibri" w:hAnsi="Calibri" w:cs="Times New Roman"/>
      <w:i/>
      <w:spacing w:val="4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94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80C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294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80C"/>
    <w:rPr>
      <w:rFonts w:ascii="Calibri" w:hAnsi="Calibri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94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80C"/>
    <w:rPr>
      <w:rFonts w:ascii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167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Kopalnia</cp:lastModifiedBy>
  <cp:revision>10</cp:revision>
  <cp:lastPrinted>2018-12-18T06:20:00Z</cp:lastPrinted>
  <dcterms:created xsi:type="dcterms:W3CDTF">2018-11-07T12:34:00Z</dcterms:created>
  <dcterms:modified xsi:type="dcterms:W3CDTF">2020-06-09T08:57:00Z</dcterms:modified>
</cp:coreProperties>
</file>