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E94" w:rsidRDefault="00D03E94" w:rsidP="00EC03B7">
      <w:pPr>
        <w:jc w:val="lef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Nr </w:t>
      </w:r>
      <w:bookmarkStart w:id="0" w:name="_GoBack"/>
      <w:bookmarkEnd w:id="0"/>
      <w:r>
        <w:rPr>
          <w:rFonts w:ascii="Times New Roman" w:hAnsi="Times New Roman"/>
          <w:b/>
          <w:szCs w:val="22"/>
        </w:rPr>
        <w:t>5/2020</w:t>
      </w:r>
    </w:p>
    <w:p w:rsidR="00D03E94" w:rsidRDefault="00D03E94" w:rsidP="00EC03B7">
      <w:pPr>
        <w:jc w:val="right"/>
        <w:rPr>
          <w:rFonts w:ascii="Times New Roman" w:hAnsi="Times New Roman"/>
          <w:b/>
          <w:szCs w:val="22"/>
        </w:rPr>
      </w:pPr>
      <w:r w:rsidRPr="00EC03B7">
        <w:rPr>
          <w:rFonts w:ascii="Times New Roman" w:hAnsi="Times New Roman"/>
          <w:b/>
          <w:szCs w:val="22"/>
        </w:rPr>
        <w:t>Załącznik</w:t>
      </w:r>
      <w:r>
        <w:rPr>
          <w:rFonts w:ascii="Times New Roman" w:hAnsi="Times New Roman"/>
          <w:b/>
          <w:szCs w:val="22"/>
        </w:rPr>
        <w:t xml:space="preserve"> nr 5</w:t>
      </w:r>
      <w:r w:rsidRPr="00EC03B7">
        <w:rPr>
          <w:rFonts w:ascii="Times New Roman" w:hAnsi="Times New Roman"/>
          <w:b/>
          <w:szCs w:val="22"/>
        </w:rPr>
        <w:t xml:space="preserve"> do SIWZ</w:t>
      </w:r>
    </w:p>
    <w:p w:rsidR="00D03E94" w:rsidRDefault="00D03E94" w:rsidP="00EC03B7">
      <w:pPr>
        <w:jc w:val="right"/>
        <w:rPr>
          <w:rFonts w:ascii="Times New Roman" w:hAnsi="Times New Roman"/>
          <w:b/>
          <w:szCs w:val="22"/>
        </w:rPr>
        <w:sectPr w:rsidR="00D03E94" w:rsidSect="00FA51F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93" w:right="1417" w:bottom="568" w:left="1417" w:header="708" w:footer="708" w:gutter="0"/>
          <w:cols w:num="2" w:space="709"/>
          <w:docGrid w:linePitch="360"/>
        </w:sectPr>
      </w:pPr>
    </w:p>
    <w:p w:rsidR="00D03E94" w:rsidRDefault="00D03E94" w:rsidP="00EC03B7">
      <w:pPr>
        <w:jc w:val="right"/>
        <w:rPr>
          <w:rFonts w:ascii="Times New Roman" w:hAnsi="Times New Roman"/>
          <w:b/>
          <w:szCs w:val="22"/>
        </w:rPr>
      </w:pPr>
    </w:p>
    <w:p w:rsidR="00D03E94" w:rsidRDefault="00D03E94" w:rsidP="00EC03B7">
      <w:pPr>
        <w:jc w:val="right"/>
        <w:rPr>
          <w:rFonts w:ascii="Times New Roman" w:hAnsi="Times New Roman"/>
          <w:b/>
          <w:szCs w:val="22"/>
        </w:rPr>
      </w:pPr>
    </w:p>
    <w:p w:rsidR="00D03E94" w:rsidRPr="00EC03B7" w:rsidRDefault="00D03E94" w:rsidP="00EC03B7">
      <w:pPr>
        <w:jc w:val="right"/>
        <w:rPr>
          <w:rFonts w:ascii="Times New Roman" w:hAnsi="Times New Roman"/>
          <w:b/>
          <w:szCs w:val="22"/>
        </w:rPr>
      </w:pPr>
    </w:p>
    <w:p w:rsidR="00D03E94" w:rsidRPr="00EC03B7" w:rsidRDefault="00D03E94" w:rsidP="00EC03B7">
      <w:pPr>
        <w:autoSpaceDE w:val="0"/>
        <w:autoSpaceDN w:val="0"/>
        <w:adjustRightInd w:val="0"/>
        <w:spacing w:line="276" w:lineRule="auto"/>
        <w:ind w:left="0"/>
        <w:jc w:val="center"/>
        <w:rPr>
          <w:rFonts w:ascii="Times New Roman" w:hAnsi="Times New Roman"/>
          <w:b/>
          <w:szCs w:val="22"/>
        </w:rPr>
      </w:pPr>
      <w:r w:rsidRPr="00EC03B7">
        <w:rPr>
          <w:rFonts w:ascii="Times New Roman" w:hAnsi="Times New Roman"/>
          <w:b/>
          <w:szCs w:val="22"/>
        </w:rPr>
        <w:t>WYKAZ ROBÓT</w:t>
      </w:r>
    </w:p>
    <w:p w:rsidR="00D03E94" w:rsidRPr="00EC03B7" w:rsidRDefault="00D03E94" w:rsidP="00EC03B7">
      <w:pPr>
        <w:spacing w:line="276" w:lineRule="auto"/>
        <w:ind w:left="0"/>
        <w:jc w:val="center"/>
        <w:rPr>
          <w:rFonts w:ascii="Times New Roman" w:hAnsi="Times New Roman"/>
          <w:b/>
          <w:szCs w:val="22"/>
        </w:rPr>
      </w:pPr>
      <w:r w:rsidRPr="00EC03B7">
        <w:rPr>
          <w:rFonts w:ascii="Times New Roman" w:hAnsi="Times New Roman"/>
          <w:b/>
          <w:szCs w:val="22"/>
        </w:rPr>
        <w:t xml:space="preserve">w zakresie niezbędnym do wykazania spełniania warunku dotyczącego doświadczenia </w:t>
      </w:r>
    </w:p>
    <w:p w:rsidR="00D03E94" w:rsidRPr="00EC03B7" w:rsidRDefault="00D03E94" w:rsidP="00EC03B7">
      <w:pPr>
        <w:spacing w:line="276" w:lineRule="auto"/>
        <w:ind w:left="0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(zgodnie z rozdziałem V </w:t>
      </w:r>
      <w:r w:rsidRPr="00EC03B7">
        <w:rPr>
          <w:rFonts w:ascii="Times New Roman" w:hAnsi="Times New Roman"/>
          <w:b/>
          <w:szCs w:val="22"/>
        </w:rPr>
        <w:t>SIWZ)</w:t>
      </w:r>
    </w:p>
    <w:p w:rsidR="00D03E94" w:rsidRPr="00EC03B7" w:rsidRDefault="00D03E94" w:rsidP="00EC03B7">
      <w:pPr>
        <w:spacing w:line="276" w:lineRule="auto"/>
        <w:ind w:left="0"/>
        <w:jc w:val="center"/>
        <w:rPr>
          <w:rFonts w:ascii="Times New Roman" w:hAnsi="Times New Roman"/>
          <w:szCs w:val="22"/>
        </w:rPr>
      </w:pPr>
    </w:p>
    <w:p w:rsidR="00D03E94" w:rsidRPr="00EC03B7" w:rsidRDefault="00D03E94" w:rsidP="00EC03B7">
      <w:pPr>
        <w:spacing w:line="276" w:lineRule="auto"/>
        <w:ind w:left="0"/>
        <w:rPr>
          <w:rFonts w:ascii="Times New Roman" w:hAnsi="Times New Roman"/>
          <w:szCs w:val="22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1"/>
        <w:gridCol w:w="1701"/>
        <w:gridCol w:w="1985"/>
        <w:gridCol w:w="1134"/>
        <w:gridCol w:w="1417"/>
        <w:gridCol w:w="1843"/>
      </w:tblGrid>
      <w:tr w:rsidR="00D03E94" w:rsidRPr="00EC03B7" w:rsidTr="005715CA">
        <w:tc>
          <w:tcPr>
            <w:tcW w:w="567" w:type="dxa"/>
            <w:vAlign w:val="center"/>
          </w:tcPr>
          <w:p w:rsidR="00D03E94" w:rsidRPr="00EC03B7" w:rsidRDefault="00D03E94" w:rsidP="00EC03B7">
            <w:pPr>
              <w:spacing w:line="276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C03B7">
              <w:rPr>
                <w:rFonts w:ascii="Times New Roman" w:hAnsi="Times New Roman"/>
                <w:b/>
                <w:szCs w:val="22"/>
              </w:rPr>
              <w:t>Lp</w:t>
            </w:r>
            <w:r>
              <w:rPr>
                <w:rFonts w:ascii="Times New Roman" w:hAnsi="Times New Roman"/>
                <w:b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D03E94" w:rsidRPr="00EC03B7" w:rsidRDefault="00D03E94" w:rsidP="005715CA">
            <w:pPr>
              <w:spacing w:line="276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C03B7">
              <w:rPr>
                <w:rFonts w:ascii="Times New Roman" w:hAnsi="Times New Roman"/>
                <w:b/>
                <w:szCs w:val="22"/>
              </w:rPr>
              <w:t xml:space="preserve">Podmiot, </w:t>
            </w:r>
            <w:r>
              <w:rPr>
                <w:rFonts w:ascii="Times New Roman" w:hAnsi="Times New Roman"/>
                <w:b/>
                <w:szCs w:val="22"/>
              </w:rPr>
              <w:t>który wykonywał robotę</w:t>
            </w:r>
          </w:p>
        </w:tc>
        <w:tc>
          <w:tcPr>
            <w:tcW w:w="1701" w:type="dxa"/>
          </w:tcPr>
          <w:p w:rsidR="00D03E94" w:rsidRDefault="00D03E94" w:rsidP="00EC03B7">
            <w:pPr>
              <w:spacing w:line="276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C03B7">
              <w:rPr>
                <w:rFonts w:ascii="Times New Roman" w:hAnsi="Times New Roman"/>
                <w:b/>
                <w:szCs w:val="22"/>
              </w:rPr>
              <w:t>Podmiot, na rzecz którego robota była wykonywana</w:t>
            </w:r>
          </w:p>
          <w:p w:rsidR="00D03E94" w:rsidRPr="00EC03B7" w:rsidRDefault="00D03E94" w:rsidP="00EC03B7">
            <w:pPr>
              <w:spacing w:line="276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Cs w:val="22"/>
              </w:rPr>
              <w:t>i miejsce wykonania</w:t>
            </w:r>
          </w:p>
        </w:tc>
        <w:tc>
          <w:tcPr>
            <w:tcW w:w="1985" w:type="dxa"/>
          </w:tcPr>
          <w:p w:rsidR="00D03E94" w:rsidRDefault="00D03E94" w:rsidP="00EC03B7">
            <w:pPr>
              <w:spacing w:line="276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D03E94" w:rsidRPr="00EC03B7" w:rsidRDefault="00D03E94" w:rsidP="00EC03B7">
            <w:pPr>
              <w:spacing w:line="276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Cs w:val="22"/>
              </w:rPr>
              <w:t>Rodzaj roboty</w:t>
            </w:r>
          </w:p>
        </w:tc>
        <w:tc>
          <w:tcPr>
            <w:tcW w:w="1134" w:type="dxa"/>
          </w:tcPr>
          <w:p w:rsidR="00D03E94" w:rsidRDefault="00D03E94" w:rsidP="00EC03B7">
            <w:pPr>
              <w:spacing w:line="276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D03E94" w:rsidRPr="00EC03B7" w:rsidRDefault="00D03E94" w:rsidP="005715CA">
            <w:pPr>
              <w:spacing w:line="276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Wartość brutto </w:t>
            </w:r>
          </w:p>
        </w:tc>
        <w:tc>
          <w:tcPr>
            <w:tcW w:w="1417" w:type="dxa"/>
            <w:vAlign w:val="center"/>
          </w:tcPr>
          <w:p w:rsidR="00D03E94" w:rsidRPr="00EC03B7" w:rsidRDefault="00D03E94" w:rsidP="005715CA">
            <w:pPr>
              <w:spacing w:line="276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C03B7">
              <w:rPr>
                <w:rFonts w:ascii="Times New Roman" w:hAnsi="Times New Roman"/>
                <w:b/>
                <w:szCs w:val="22"/>
              </w:rPr>
              <w:t>Data wykonania roboty</w:t>
            </w:r>
          </w:p>
        </w:tc>
        <w:tc>
          <w:tcPr>
            <w:tcW w:w="1843" w:type="dxa"/>
            <w:vAlign w:val="center"/>
          </w:tcPr>
          <w:p w:rsidR="00D03E94" w:rsidRPr="00EC03B7" w:rsidRDefault="00D03E94" w:rsidP="00EC03B7">
            <w:pPr>
              <w:spacing w:line="276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Cs w:val="22"/>
              </w:rPr>
              <w:t>Dowód potwierdzający, ze robota została wykonana należycie*</w:t>
            </w:r>
          </w:p>
        </w:tc>
      </w:tr>
      <w:tr w:rsidR="00D03E94" w:rsidRPr="00EC03B7" w:rsidTr="005715CA">
        <w:trPr>
          <w:trHeight w:val="1361"/>
        </w:trPr>
        <w:tc>
          <w:tcPr>
            <w:tcW w:w="567" w:type="dxa"/>
            <w:vAlign w:val="center"/>
          </w:tcPr>
          <w:p w:rsidR="00D03E94" w:rsidRPr="00EC03B7" w:rsidRDefault="00D03E94" w:rsidP="00EC03B7">
            <w:pPr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 w:rsidRPr="00EC03B7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1701" w:type="dxa"/>
            <w:vAlign w:val="center"/>
          </w:tcPr>
          <w:p w:rsidR="00D03E94" w:rsidRPr="00EC03B7" w:rsidRDefault="00D03E94" w:rsidP="00EC03B7">
            <w:pPr>
              <w:spacing w:line="276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03E94" w:rsidRPr="00EC03B7" w:rsidRDefault="00D03E94" w:rsidP="00EC03B7">
            <w:pPr>
              <w:tabs>
                <w:tab w:val="right" w:leader="dot" w:pos="6588"/>
              </w:tabs>
              <w:spacing w:line="276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03E94" w:rsidRPr="00EC03B7" w:rsidRDefault="00D03E94" w:rsidP="00EC03B7">
            <w:pPr>
              <w:tabs>
                <w:tab w:val="right" w:leader="dot" w:pos="6588"/>
              </w:tabs>
              <w:spacing w:line="276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03E94" w:rsidRPr="00EC03B7" w:rsidRDefault="00D03E94" w:rsidP="00EC03B7">
            <w:pPr>
              <w:tabs>
                <w:tab w:val="right" w:leader="dot" w:pos="6588"/>
              </w:tabs>
              <w:spacing w:line="276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D03E94" w:rsidRPr="00EC03B7" w:rsidRDefault="00D03E94" w:rsidP="00EC03B7">
            <w:pPr>
              <w:tabs>
                <w:tab w:val="right" w:leader="dot" w:pos="6588"/>
              </w:tabs>
              <w:spacing w:line="276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D03E94" w:rsidRPr="00EC03B7" w:rsidRDefault="00D03E94" w:rsidP="00EC03B7">
            <w:pPr>
              <w:tabs>
                <w:tab w:val="right" w:leader="dot" w:pos="6588"/>
              </w:tabs>
              <w:spacing w:line="276" w:lineRule="auto"/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D03E94" w:rsidRPr="00EC03B7" w:rsidTr="005715CA">
        <w:trPr>
          <w:trHeight w:val="1361"/>
        </w:trPr>
        <w:tc>
          <w:tcPr>
            <w:tcW w:w="567" w:type="dxa"/>
            <w:vAlign w:val="center"/>
          </w:tcPr>
          <w:p w:rsidR="00D03E94" w:rsidRPr="00EC03B7" w:rsidRDefault="00D03E94" w:rsidP="00EC03B7">
            <w:pPr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 w:rsidRPr="00EC03B7">
              <w:rPr>
                <w:rFonts w:ascii="Times New Roman" w:hAnsi="Times New Roman"/>
                <w:szCs w:val="22"/>
              </w:rPr>
              <w:t>2.</w:t>
            </w:r>
          </w:p>
        </w:tc>
        <w:tc>
          <w:tcPr>
            <w:tcW w:w="1701" w:type="dxa"/>
            <w:vAlign w:val="center"/>
          </w:tcPr>
          <w:p w:rsidR="00D03E94" w:rsidRPr="00EC03B7" w:rsidRDefault="00D03E94" w:rsidP="00EC03B7">
            <w:pPr>
              <w:spacing w:line="276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03E94" w:rsidRPr="00EC03B7" w:rsidRDefault="00D03E94" w:rsidP="00EC03B7">
            <w:pPr>
              <w:tabs>
                <w:tab w:val="right" w:leader="dot" w:pos="6588"/>
              </w:tabs>
              <w:spacing w:line="276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03E94" w:rsidRPr="00EC03B7" w:rsidRDefault="00D03E94" w:rsidP="00EC03B7">
            <w:pPr>
              <w:tabs>
                <w:tab w:val="right" w:leader="dot" w:pos="6588"/>
              </w:tabs>
              <w:spacing w:line="276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03E94" w:rsidRPr="00EC03B7" w:rsidRDefault="00D03E94" w:rsidP="00EC03B7">
            <w:pPr>
              <w:tabs>
                <w:tab w:val="right" w:leader="dot" w:pos="6588"/>
              </w:tabs>
              <w:spacing w:line="276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D03E94" w:rsidRPr="00EC03B7" w:rsidRDefault="00D03E94" w:rsidP="00EC03B7">
            <w:pPr>
              <w:tabs>
                <w:tab w:val="right" w:leader="dot" w:pos="6588"/>
              </w:tabs>
              <w:spacing w:line="276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D03E94" w:rsidRPr="00EC03B7" w:rsidRDefault="00D03E94" w:rsidP="00EC03B7">
            <w:pPr>
              <w:tabs>
                <w:tab w:val="right" w:leader="dot" w:pos="6588"/>
              </w:tabs>
              <w:spacing w:line="276" w:lineRule="auto"/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D03E94" w:rsidRPr="00EC03B7" w:rsidTr="005715CA">
        <w:trPr>
          <w:trHeight w:val="1361"/>
        </w:trPr>
        <w:tc>
          <w:tcPr>
            <w:tcW w:w="567" w:type="dxa"/>
            <w:vAlign w:val="center"/>
          </w:tcPr>
          <w:p w:rsidR="00D03E94" w:rsidRPr="00EC03B7" w:rsidRDefault="00D03E94" w:rsidP="00EC03B7">
            <w:pPr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 w:rsidRPr="00EC03B7">
              <w:rPr>
                <w:rFonts w:ascii="Times New Roman" w:hAnsi="Times New Roman"/>
                <w:szCs w:val="22"/>
              </w:rPr>
              <w:t>3.</w:t>
            </w:r>
          </w:p>
        </w:tc>
        <w:tc>
          <w:tcPr>
            <w:tcW w:w="1701" w:type="dxa"/>
            <w:vAlign w:val="center"/>
          </w:tcPr>
          <w:p w:rsidR="00D03E94" w:rsidRPr="00EC03B7" w:rsidRDefault="00D03E94" w:rsidP="00EC03B7">
            <w:pPr>
              <w:spacing w:line="276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03E94" w:rsidRPr="00EC03B7" w:rsidRDefault="00D03E94" w:rsidP="00EC03B7">
            <w:pPr>
              <w:tabs>
                <w:tab w:val="right" w:leader="dot" w:pos="6588"/>
              </w:tabs>
              <w:spacing w:line="276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03E94" w:rsidRPr="00EC03B7" w:rsidRDefault="00D03E94" w:rsidP="00EC03B7">
            <w:pPr>
              <w:tabs>
                <w:tab w:val="right" w:leader="dot" w:pos="6588"/>
              </w:tabs>
              <w:spacing w:line="276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03E94" w:rsidRPr="00EC03B7" w:rsidRDefault="00D03E94" w:rsidP="00EC03B7">
            <w:pPr>
              <w:tabs>
                <w:tab w:val="right" w:leader="dot" w:pos="6588"/>
              </w:tabs>
              <w:spacing w:line="276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D03E94" w:rsidRPr="00EC03B7" w:rsidRDefault="00D03E94" w:rsidP="00EC03B7">
            <w:pPr>
              <w:tabs>
                <w:tab w:val="right" w:leader="dot" w:pos="6588"/>
              </w:tabs>
              <w:spacing w:line="276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D03E94" w:rsidRPr="00EC03B7" w:rsidRDefault="00D03E94" w:rsidP="00EC03B7">
            <w:pPr>
              <w:tabs>
                <w:tab w:val="right" w:leader="dot" w:pos="6588"/>
              </w:tabs>
              <w:spacing w:line="276" w:lineRule="auto"/>
              <w:ind w:left="0"/>
              <w:jc w:val="left"/>
              <w:rPr>
                <w:rFonts w:ascii="Times New Roman" w:hAnsi="Times New Roman"/>
              </w:rPr>
            </w:pPr>
          </w:p>
        </w:tc>
      </w:tr>
    </w:tbl>
    <w:p w:rsidR="00D03E94" w:rsidRDefault="00D03E94" w:rsidP="00555D10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</w:p>
    <w:p w:rsidR="00D03E94" w:rsidRDefault="00D03E94" w:rsidP="00555D10">
      <w:pPr>
        <w:tabs>
          <w:tab w:val="left" w:pos="284"/>
        </w:tabs>
        <w:ind w:left="0"/>
        <w:rPr>
          <w:rFonts w:ascii="Times New Roman" w:hAnsi="Times New Roman"/>
          <w:b/>
          <w:i/>
          <w:color w:val="000000"/>
          <w:szCs w:val="22"/>
        </w:rPr>
      </w:pPr>
    </w:p>
    <w:p w:rsidR="00D03E94" w:rsidRDefault="00D03E94" w:rsidP="00555D10">
      <w:pPr>
        <w:tabs>
          <w:tab w:val="left" w:pos="284"/>
        </w:tabs>
        <w:ind w:left="0"/>
        <w:rPr>
          <w:rFonts w:ascii="Times New Roman" w:hAnsi="Times New Roman"/>
          <w:b/>
          <w:i/>
          <w:color w:val="000000"/>
          <w:szCs w:val="22"/>
        </w:rPr>
      </w:pPr>
    </w:p>
    <w:p w:rsidR="00D03E94" w:rsidRPr="00555D10" w:rsidRDefault="00D03E94" w:rsidP="00555D10">
      <w:pPr>
        <w:tabs>
          <w:tab w:val="left" w:pos="284"/>
        </w:tabs>
        <w:ind w:left="0"/>
        <w:rPr>
          <w:rFonts w:ascii="Times New Roman" w:hAnsi="Times New Roman"/>
          <w:b/>
          <w:i/>
          <w:color w:val="000000"/>
          <w:szCs w:val="22"/>
        </w:rPr>
      </w:pPr>
      <w:r w:rsidRPr="00555D10">
        <w:rPr>
          <w:rFonts w:ascii="Times New Roman" w:hAnsi="Times New Roman"/>
          <w:b/>
          <w:i/>
          <w:color w:val="000000"/>
          <w:szCs w:val="22"/>
        </w:rPr>
        <w:t>*</w:t>
      </w:r>
      <w:r w:rsidRPr="00555D10">
        <w:rPr>
          <w:rFonts w:ascii="Times New Roman" w:hAnsi="Times New Roman"/>
          <w:b/>
          <w:i/>
          <w:color w:val="000000"/>
          <w:szCs w:val="22"/>
        </w:rPr>
        <w:tab/>
        <w:t>Do wykazu Wykonawca winien obligatoryjnie dołączyć dowody potwierdzające należyte</w:t>
      </w:r>
      <w:r w:rsidRPr="00555D10">
        <w:rPr>
          <w:rFonts w:ascii="Times New Roman" w:hAnsi="Times New Roman"/>
          <w:b/>
          <w:i/>
          <w:color w:val="000000"/>
          <w:szCs w:val="22"/>
        </w:rPr>
        <w:br/>
        <w:t xml:space="preserve">     wykonanie robót objętych wykazem. Dowodami należytego wykonania robót są:</w:t>
      </w:r>
    </w:p>
    <w:p w:rsidR="00D03E94" w:rsidRPr="00555D10" w:rsidRDefault="00D03E94" w:rsidP="00555D10">
      <w:pPr>
        <w:ind w:left="284"/>
        <w:rPr>
          <w:rFonts w:ascii="Times New Roman" w:hAnsi="Times New Roman"/>
          <w:b/>
          <w:i/>
          <w:color w:val="000000"/>
          <w:szCs w:val="22"/>
        </w:rPr>
      </w:pPr>
      <w:r w:rsidRPr="00555D10">
        <w:rPr>
          <w:rFonts w:ascii="Times New Roman" w:hAnsi="Times New Roman"/>
          <w:b/>
          <w:i/>
          <w:color w:val="000000"/>
          <w:szCs w:val="22"/>
        </w:rPr>
        <w:t>a)</w:t>
      </w:r>
      <w:r w:rsidRPr="00555D10">
        <w:rPr>
          <w:rFonts w:ascii="Times New Roman" w:hAnsi="Times New Roman"/>
          <w:b/>
          <w:i/>
          <w:color w:val="000000"/>
          <w:szCs w:val="22"/>
        </w:rPr>
        <w:tab/>
        <w:t>referencje lub inne dokumenty wystawione przez podmiot, na rzecz którego roboty</w:t>
      </w:r>
      <w:r w:rsidRPr="00555D10">
        <w:rPr>
          <w:rFonts w:ascii="Times New Roman" w:hAnsi="Times New Roman"/>
          <w:b/>
          <w:i/>
          <w:color w:val="000000"/>
          <w:szCs w:val="22"/>
        </w:rPr>
        <w:br/>
        <w:t xml:space="preserve">      były wykonywane, </w:t>
      </w:r>
    </w:p>
    <w:p w:rsidR="00D03E94" w:rsidRPr="00555D10" w:rsidRDefault="00D03E94" w:rsidP="00555D10">
      <w:pPr>
        <w:tabs>
          <w:tab w:val="left" w:pos="709"/>
        </w:tabs>
        <w:ind w:left="284"/>
        <w:rPr>
          <w:rFonts w:ascii="Times New Roman" w:hAnsi="Times New Roman"/>
          <w:b/>
          <w:i/>
          <w:color w:val="000000"/>
          <w:szCs w:val="22"/>
        </w:rPr>
      </w:pPr>
      <w:r w:rsidRPr="00555D10">
        <w:rPr>
          <w:rFonts w:ascii="Times New Roman" w:hAnsi="Times New Roman"/>
          <w:b/>
          <w:i/>
          <w:color w:val="000000"/>
          <w:szCs w:val="22"/>
        </w:rPr>
        <w:t>b) oświadczenie Wykonawcy – jeżeli z uzasadnionych przyczyn o obiektywnym</w:t>
      </w:r>
      <w:r w:rsidRPr="00555D10">
        <w:rPr>
          <w:rFonts w:ascii="Times New Roman" w:hAnsi="Times New Roman"/>
          <w:b/>
          <w:i/>
          <w:color w:val="000000"/>
          <w:szCs w:val="22"/>
        </w:rPr>
        <w:br/>
        <w:t xml:space="preserve">      charakterze Wykonawca nie jest w stanie uzyskać dokumentów, o których mowa </w:t>
      </w:r>
      <w:r w:rsidRPr="00555D10">
        <w:rPr>
          <w:rFonts w:ascii="Times New Roman" w:hAnsi="Times New Roman"/>
          <w:b/>
          <w:i/>
          <w:color w:val="000000"/>
          <w:szCs w:val="22"/>
        </w:rPr>
        <w:br/>
        <w:t xml:space="preserve">     w lit. a.</w:t>
      </w:r>
    </w:p>
    <w:p w:rsidR="00D03E94" w:rsidRPr="00555D10" w:rsidRDefault="00D03E94" w:rsidP="00555D10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</w:p>
    <w:p w:rsidR="00D03E94" w:rsidRDefault="00D03E94" w:rsidP="00EC03B7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</w:p>
    <w:p w:rsidR="00D03E94" w:rsidRDefault="00D03E94" w:rsidP="00EC03B7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</w:p>
    <w:p w:rsidR="00D03E94" w:rsidRDefault="00D03E94" w:rsidP="00EC03B7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</w:p>
    <w:p w:rsidR="00D03E94" w:rsidRDefault="00D03E94" w:rsidP="00EC03B7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</w:p>
    <w:p w:rsidR="00D03E94" w:rsidRDefault="00D03E94" w:rsidP="00EC03B7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</w:p>
    <w:p w:rsidR="00D03E94" w:rsidRPr="00EC03B7" w:rsidRDefault="00D03E94" w:rsidP="00555D10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  <w:r w:rsidRPr="00EC03B7">
        <w:rPr>
          <w:rFonts w:ascii="Times New Roman" w:hAnsi="Times New Roman"/>
          <w:szCs w:val="22"/>
        </w:rPr>
        <w:tab/>
      </w:r>
      <w:r w:rsidRPr="00EC03B7">
        <w:rPr>
          <w:rFonts w:ascii="Times New Roman" w:hAnsi="Times New Roman"/>
          <w:szCs w:val="22"/>
        </w:rPr>
        <w:tab/>
      </w:r>
      <w:r w:rsidRPr="00EC03B7">
        <w:rPr>
          <w:rFonts w:ascii="Times New Roman" w:hAnsi="Times New Roman"/>
          <w:szCs w:val="22"/>
        </w:rPr>
        <w:tab/>
      </w:r>
    </w:p>
    <w:p w:rsidR="00D03E94" w:rsidRPr="00EC03B7" w:rsidRDefault="00D03E94" w:rsidP="00555D10">
      <w:pPr>
        <w:tabs>
          <w:tab w:val="center" w:pos="1701"/>
          <w:tab w:val="center" w:pos="7938"/>
        </w:tabs>
        <w:spacing w:line="276" w:lineRule="auto"/>
        <w:ind w:left="0"/>
        <w:rPr>
          <w:rFonts w:ascii="Times New Roman" w:hAnsi="Times New Roman"/>
          <w:i/>
          <w:szCs w:val="22"/>
        </w:rPr>
      </w:pPr>
      <w:r w:rsidRPr="00EC03B7">
        <w:rPr>
          <w:rFonts w:ascii="Times New Roman" w:hAnsi="Times New Roman"/>
          <w:i/>
          <w:szCs w:val="22"/>
        </w:rPr>
        <w:tab/>
        <w:t>miejscowość, data</w:t>
      </w:r>
      <w:r w:rsidRPr="00EC03B7">
        <w:rPr>
          <w:rFonts w:ascii="Times New Roman" w:hAnsi="Times New Roman"/>
          <w:i/>
          <w:szCs w:val="22"/>
        </w:rPr>
        <w:tab/>
        <w:t xml:space="preserve">podpis(y) osób(y) upoważnionej(ych) </w:t>
      </w:r>
    </w:p>
    <w:p w:rsidR="00D03E94" w:rsidRPr="00EC03B7" w:rsidRDefault="00D03E94" w:rsidP="00555D10">
      <w:pPr>
        <w:jc w:val="right"/>
        <w:rPr>
          <w:rFonts w:ascii="Times New Roman" w:hAnsi="Times New Roman"/>
          <w:b/>
          <w:color w:val="000000"/>
          <w:szCs w:val="22"/>
        </w:rPr>
      </w:pPr>
      <w:r w:rsidRPr="00EC03B7">
        <w:rPr>
          <w:rFonts w:ascii="Times New Roman" w:hAnsi="Times New Roman"/>
          <w:i/>
          <w:szCs w:val="22"/>
        </w:rPr>
        <w:t xml:space="preserve">do reprezentowania Wykonawcy </w:t>
      </w:r>
    </w:p>
    <w:sectPr w:rsidR="00D03E94" w:rsidRPr="00EC03B7" w:rsidSect="00FA51FF">
      <w:type w:val="continuous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E94" w:rsidRDefault="00D03E94" w:rsidP="00EC03B7">
      <w:r>
        <w:separator/>
      </w:r>
    </w:p>
  </w:endnote>
  <w:endnote w:type="continuationSeparator" w:id="0">
    <w:p w:rsidR="00D03E94" w:rsidRDefault="00D03E94" w:rsidP="00EC0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E94" w:rsidRDefault="00D03E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E94" w:rsidRDefault="00D03E9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E94" w:rsidRDefault="00D03E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E94" w:rsidRDefault="00D03E94" w:rsidP="00EC03B7">
      <w:r>
        <w:separator/>
      </w:r>
    </w:p>
  </w:footnote>
  <w:footnote w:type="continuationSeparator" w:id="0">
    <w:p w:rsidR="00D03E94" w:rsidRDefault="00D03E94" w:rsidP="00EC03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E94" w:rsidRDefault="00D03E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E94" w:rsidRDefault="00D03E9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E94" w:rsidRDefault="00D03E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118C2"/>
    <w:multiLevelType w:val="hybridMultilevel"/>
    <w:tmpl w:val="C174182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3B7"/>
    <w:rsid w:val="00021BBA"/>
    <w:rsid w:val="000A41FD"/>
    <w:rsid w:val="00114A76"/>
    <w:rsid w:val="001557C2"/>
    <w:rsid w:val="001B1145"/>
    <w:rsid w:val="001D1595"/>
    <w:rsid w:val="0025607F"/>
    <w:rsid w:val="002F50F8"/>
    <w:rsid w:val="00555D10"/>
    <w:rsid w:val="005715CA"/>
    <w:rsid w:val="005A78F5"/>
    <w:rsid w:val="00682283"/>
    <w:rsid w:val="00685BE4"/>
    <w:rsid w:val="0084717D"/>
    <w:rsid w:val="0086600E"/>
    <w:rsid w:val="00870471"/>
    <w:rsid w:val="008904E4"/>
    <w:rsid w:val="00891F34"/>
    <w:rsid w:val="0091072A"/>
    <w:rsid w:val="00922A27"/>
    <w:rsid w:val="00AA06EE"/>
    <w:rsid w:val="00AD24E2"/>
    <w:rsid w:val="00AF3C63"/>
    <w:rsid w:val="00B35A3E"/>
    <w:rsid w:val="00B37212"/>
    <w:rsid w:val="00B735BA"/>
    <w:rsid w:val="00B823F3"/>
    <w:rsid w:val="00CA5198"/>
    <w:rsid w:val="00CA5A7F"/>
    <w:rsid w:val="00CA5D5A"/>
    <w:rsid w:val="00D03E94"/>
    <w:rsid w:val="00D14F8D"/>
    <w:rsid w:val="00E52482"/>
    <w:rsid w:val="00EC03B7"/>
    <w:rsid w:val="00EF0B40"/>
    <w:rsid w:val="00EF6C59"/>
    <w:rsid w:val="00F239FC"/>
    <w:rsid w:val="00FA51FF"/>
    <w:rsid w:val="00FD1EF4"/>
    <w:rsid w:val="00FD5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3B7"/>
    <w:pPr>
      <w:ind w:left="425"/>
      <w:jc w:val="both"/>
    </w:pPr>
    <w:rPr>
      <w:rFonts w:eastAsia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Tekst przypisu Znak"/>
    <w:basedOn w:val="Normal"/>
    <w:link w:val="FootnoteTextChar"/>
    <w:uiPriority w:val="99"/>
    <w:rsid w:val="00EC03B7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aliases w:val="Tekst przypisu Znak Char"/>
    <w:basedOn w:val="DefaultParagraphFont"/>
    <w:link w:val="FootnoteText"/>
    <w:uiPriority w:val="99"/>
    <w:locked/>
    <w:rsid w:val="00EC03B7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rsid w:val="00EC03B7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EC03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C03B7"/>
    <w:rPr>
      <w:rFonts w:ascii="Calibri" w:hAnsi="Calibri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EC03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03B7"/>
    <w:rPr>
      <w:rFonts w:ascii="Calibri" w:hAnsi="Calibri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555D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D52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5241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136</Words>
  <Characters>816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Tynka</dc:creator>
  <cp:keywords/>
  <dc:description/>
  <cp:lastModifiedBy>Kopalnia</cp:lastModifiedBy>
  <cp:revision>9</cp:revision>
  <cp:lastPrinted>2018-12-21T08:21:00Z</cp:lastPrinted>
  <dcterms:created xsi:type="dcterms:W3CDTF">2018-11-07T11:14:00Z</dcterms:created>
  <dcterms:modified xsi:type="dcterms:W3CDTF">2020-06-09T08:56:00Z</dcterms:modified>
</cp:coreProperties>
</file>