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18" w:rsidRPr="00176245" w:rsidRDefault="00033418" w:rsidP="004350F6">
      <w:pPr>
        <w:pStyle w:val="Heading2"/>
        <w:spacing w:line="276" w:lineRule="auto"/>
        <w:jc w:val="left"/>
        <w:rPr>
          <w:rFonts w:ascii="Times New Roman" w:hAnsi="Times New Roman"/>
          <w:b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 xml:space="preserve">Nr </w:t>
      </w:r>
      <w:bookmarkStart w:id="0" w:name="_GoBack"/>
      <w:bookmarkEnd w:id="0"/>
      <w:r>
        <w:rPr>
          <w:rFonts w:ascii="Times New Roman" w:hAnsi="Times New Roman"/>
          <w:b/>
          <w:i w:val="0"/>
          <w:szCs w:val="22"/>
        </w:rPr>
        <w:t>5/2020</w:t>
      </w:r>
      <w:r w:rsidRPr="00176245">
        <w:rPr>
          <w:rFonts w:ascii="Times New Roman" w:hAnsi="Times New Roman"/>
          <w:b/>
          <w:i w:val="0"/>
          <w:szCs w:val="22"/>
        </w:rPr>
        <w:t xml:space="preserve">  </w:t>
      </w:r>
    </w:p>
    <w:p w:rsidR="00033418" w:rsidRPr="00176245" w:rsidRDefault="00033418" w:rsidP="004350F6">
      <w:pPr>
        <w:pStyle w:val="Heading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033418" w:rsidRPr="00176245" w:rsidRDefault="00033418" w:rsidP="004350F6">
      <w:pPr>
        <w:rPr>
          <w:rFonts w:ascii="Times New Roman" w:hAnsi="Times New Roman"/>
        </w:rPr>
      </w:pPr>
    </w:p>
    <w:p w:rsidR="00033418" w:rsidRPr="00176245" w:rsidRDefault="00033418" w:rsidP="004350F6">
      <w:pPr>
        <w:jc w:val="right"/>
        <w:rPr>
          <w:rFonts w:ascii="Times New Roman" w:hAnsi="Times New Roman"/>
        </w:rPr>
        <w:sectPr w:rsidR="00033418" w:rsidRPr="00176245" w:rsidSect="004350F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76245">
        <w:rPr>
          <w:rFonts w:ascii="Times New Roman" w:hAnsi="Times New Roman"/>
          <w:b/>
          <w:szCs w:val="22"/>
        </w:rPr>
        <w:t xml:space="preserve">Załącznik nr </w:t>
      </w:r>
      <w:r>
        <w:rPr>
          <w:rFonts w:ascii="Times New Roman" w:hAnsi="Times New Roman"/>
          <w:b/>
          <w:szCs w:val="22"/>
        </w:rPr>
        <w:t>4</w:t>
      </w:r>
      <w:r w:rsidRPr="00176245">
        <w:rPr>
          <w:rFonts w:ascii="Times New Roman" w:hAnsi="Times New Roman"/>
          <w:b/>
          <w:szCs w:val="22"/>
        </w:rPr>
        <w:t xml:space="preserve"> do SIWZ</w:t>
      </w:r>
    </w:p>
    <w:p w:rsidR="00033418" w:rsidRPr="00176245" w:rsidRDefault="00033418" w:rsidP="004350F6">
      <w:pPr>
        <w:pStyle w:val="Heading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033418" w:rsidRPr="00176245" w:rsidRDefault="00033418" w:rsidP="00E54C88">
      <w:pPr>
        <w:keepNext/>
        <w:tabs>
          <w:tab w:val="left" w:pos="708"/>
        </w:tabs>
        <w:spacing w:before="120"/>
        <w:outlineLvl w:val="1"/>
        <w:rPr>
          <w:rFonts w:ascii="Times New Roman" w:hAnsi="Times New Roman"/>
          <w:i/>
        </w:rPr>
      </w:pPr>
      <w:r w:rsidRPr="00176245">
        <w:rPr>
          <w:rFonts w:ascii="Times New Roman" w:hAnsi="Times New Roman"/>
          <w:i/>
        </w:rPr>
        <w:t>……………………………………………</w:t>
      </w:r>
    </w:p>
    <w:p w:rsidR="00033418" w:rsidRPr="00176245" w:rsidRDefault="00033418" w:rsidP="00E54C88">
      <w:pPr>
        <w:keepNext/>
        <w:tabs>
          <w:tab w:val="left" w:pos="708"/>
        </w:tabs>
        <w:spacing w:before="120"/>
        <w:outlineLvl w:val="1"/>
        <w:rPr>
          <w:rFonts w:ascii="Times New Roman" w:hAnsi="Times New Roman"/>
          <w:i/>
        </w:rPr>
      </w:pPr>
      <w:r w:rsidRPr="00176245">
        <w:rPr>
          <w:rFonts w:ascii="Times New Roman" w:hAnsi="Times New Roman"/>
          <w:i/>
        </w:rPr>
        <w:t>………………………………………..…..</w:t>
      </w:r>
    </w:p>
    <w:p w:rsidR="00033418" w:rsidRPr="00176245" w:rsidRDefault="00033418" w:rsidP="00E54C88">
      <w:pPr>
        <w:keepNext/>
        <w:tabs>
          <w:tab w:val="left" w:pos="708"/>
        </w:tabs>
        <w:spacing w:before="120"/>
        <w:outlineLvl w:val="1"/>
        <w:rPr>
          <w:rFonts w:ascii="Times New Roman" w:hAnsi="Times New Roman"/>
          <w:i/>
        </w:rPr>
      </w:pPr>
      <w:r w:rsidRPr="00176245">
        <w:rPr>
          <w:rFonts w:ascii="Times New Roman" w:hAnsi="Times New Roman"/>
          <w:i/>
        </w:rPr>
        <w:t>…………………………………………….</w:t>
      </w:r>
    </w:p>
    <w:p w:rsidR="00033418" w:rsidRPr="00176245" w:rsidRDefault="00033418" w:rsidP="00E54C88">
      <w:pPr>
        <w:keepNext/>
        <w:tabs>
          <w:tab w:val="left" w:pos="708"/>
        </w:tabs>
        <w:outlineLvl w:val="1"/>
        <w:rPr>
          <w:rFonts w:ascii="Times New Roman" w:hAnsi="Times New Roman"/>
          <w:i/>
        </w:rPr>
      </w:pPr>
      <w:r w:rsidRPr="00176245">
        <w:rPr>
          <w:rFonts w:ascii="Times New Roman" w:hAnsi="Times New Roman"/>
          <w:i/>
        </w:rPr>
        <w:t>Dokładna nazwa i adres Wykonawcy</w:t>
      </w:r>
    </w:p>
    <w:p w:rsidR="00033418" w:rsidRPr="00176245" w:rsidRDefault="00033418" w:rsidP="00E54C88">
      <w:pPr>
        <w:rPr>
          <w:rFonts w:ascii="Times New Roman" w:hAnsi="Times New Roman"/>
          <w:i/>
          <w:sz w:val="24"/>
        </w:rPr>
      </w:pPr>
    </w:p>
    <w:p w:rsidR="00033418" w:rsidRPr="00176245" w:rsidRDefault="00033418" w:rsidP="00E54C88">
      <w:pPr>
        <w:rPr>
          <w:rFonts w:ascii="Times New Roman" w:hAnsi="Times New Roman"/>
          <w:b/>
          <w:sz w:val="24"/>
        </w:rPr>
      </w:pPr>
    </w:p>
    <w:p w:rsidR="00033418" w:rsidRPr="00176245" w:rsidRDefault="00033418" w:rsidP="00E54C88">
      <w:pPr>
        <w:jc w:val="center"/>
        <w:rPr>
          <w:rFonts w:ascii="Times New Roman" w:hAnsi="Times New Roman"/>
          <w:b/>
          <w:sz w:val="24"/>
          <w:szCs w:val="32"/>
        </w:rPr>
      </w:pPr>
      <w:r w:rsidRPr="00176245">
        <w:rPr>
          <w:rFonts w:ascii="Times New Roman" w:hAnsi="Times New Roman"/>
          <w:b/>
          <w:sz w:val="24"/>
          <w:szCs w:val="32"/>
        </w:rPr>
        <w:t>Oświadczenie Wykonawcy</w:t>
      </w:r>
    </w:p>
    <w:p w:rsidR="00033418" w:rsidRPr="00176245" w:rsidRDefault="00033418" w:rsidP="00E54C88">
      <w:pPr>
        <w:jc w:val="center"/>
        <w:rPr>
          <w:rFonts w:ascii="Times New Roman" w:hAnsi="Times New Roman"/>
          <w:b/>
          <w:sz w:val="24"/>
          <w:szCs w:val="32"/>
        </w:rPr>
      </w:pPr>
      <w:r w:rsidRPr="00176245">
        <w:rPr>
          <w:rFonts w:ascii="Times New Roman" w:hAnsi="Times New Roman"/>
          <w:b/>
          <w:sz w:val="24"/>
          <w:szCs w:val="32"/>
        </w:rPr>
        <w:t xml:space="preserve">składane na podstawie art. 24 ust. 11 ustawy z dnia 29 stycznia 2004 r. </w:t>
      </w:r>
    </w:p>
    <w:p w:rsidR="00033418" w:rsidRPr="00176245" w:rsidRDefault="00033418" w:rsidP="00E54C88">
      <w:pPr>
        <w:jc w:val="center"/>
        <w:rPr>
          <w:rFonts w:ascii="Times New Roman" w:hAnsi="Times New Roman"/>
          <w:b/>
          <w:sz w:val="24"/>
          <w:szCs w:val="32"/>
        </w:rPr>
      </w:pPr>
      <w:r w:rsidRPr="00176245">
        <w:rPr>
          <w:rFonts w:ascii="Times New Roman" w:hAnsi="Times New Roman"/>
          <w:b/>
          <w:sz w:val="24"/>
          <w:szCs w:val="32"/>
        </w:rPr>
        <w:t xml:space="preserve"> Prawo zamówień publicznych</w:t>
      </w:r>
    </w:p>
    <w:p w:rsidR="00033418" w:rsidRPr="00176245" w:rsidRDefault="00033418" w:rsidP="00E54C88">
      <w:pPr>
        <w:rPr>
          <w:rFonts w:ascii="Times New Roman" w:hAnsi="Times New Roman"/>
          <w:b/>
          <w:sz w:val="24"/>
        </w:rPr>
      </w:pPr>
    </w:p>
    <w:p w:rsidR="00033418" w:rsidRDefault="00033418" w:rsidP="00F93664">
      <w:pPr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sz w:val="24"/>
        </w:rPr>
        <w:t>Dotyczy postępowania o udzielenie zamówienia publicznego na</w:t>
      </w:r>
      <w:r>
        <w:rPr>
          <w:rFonts w:ascii="Times New Roman" w:hAnsi="Times New Roman"/>
          <w:sz w:val="24"/>
        </w:rPr>
        <w:t>:</w:t>
      </w:r>
      <w:r w:rsidRPr="00176245">
        <w:rPr>
          <w:rFonts w:ascii="Times New Roman" w:hAnsi="Times New Roman"/>
          <w:sz w:val="24"/>
        </w:rPr>
        <w:t xml:space="preserve"> </w:t>
      </w:r>
      <w:r w:rsidRPr="00C73638">
        <w:rPr>
          <w:rFonts w:ascii="Times New Roman" w:hAnsi="Times New Roman"/>
          <w:b/>
          <w:sz w:val="24"/>
        </w:rPr>
        <w:t>„</w:t>
      </w:r>
      <w:r>
        <w:rPr>
          <w:rFonts w:ascii="Times New Roman" w:hAnsi="Times New Roman"/>
          <w:b/>
          <w:sz w:val="24"/>
        </w:rPr>
        <w:t>Wykonanie</w:t>
      </w:r>
      <w:r w:rsidRPr="00C73638">
        <w:rPr>
          <w:rFonts w:ascii="Times New Roman" w:hAnsi="Times New Roman"/>
          <w:b/>
          <w:sz w:val="24"/>
        </w:rPr>
        <w:t xml:space="preserve"> bariery </w:t>
      </w:r>
      <w:r w:rsidRPr="009D00CE">
        <w:rPr>
          <w:rFonts w:ascii="Times New Roman" w:hAnsi="Times New Roman"/>
          <w:b/>
          <w:sz w:val="24"/>
        </w:rPr>
        <w:t>uszczelniającej, metoda wiertniczą z powierzchni”</w:t>
      </w:r>
    </w:p>
    <w:p w:rsidR="00033418" w:rsidRPr="00176245" w:rsidRDefault="00033418" w:rsidP="00F93664">
      <w:pPr>
        <w:rPr>
          <w:rFonts w:ascii="Times New Roman" w:hAnsi="Times New Roman"/>
          <w:i/>
          <w:sz w:val="24"/>
        </w:rPr>
      </w:pPr>
    </w:p>
    <w:p w:rsidR="00033418" w:rsidRPr="00176245" w:rsidRDefault="00033418" w:rsidP="00E54C88">
      <w:pPr>
        <w:rPr>
          <w:rFonts w:ascii="Times New Roman" w:hAnsi="Times New Roman"/>
          <w:b/>
          <w:sz w:val="24"/>
        </w:rPr>
      </w:pPr>
    </w:p>
    <w:p w:rsidR="00033418" w:rsidRPr="00176245" w:rsidRDefault="00033418" w:rsidP="00E54C88">
      <w:pPr>
        <w:rPr>
          <w:rFonts w:ascii="Times New Roman" w:hAnsi="Times New Roman"/>
          <w:b/>
          <w:sz w:val="24"/>
        </w:rPr>
      </w:pPr>
    </w:p>
    <w:p w:rsidR="00033418" w:rsidRPr="00176245" w:rsidRDefault="00033418" w:rsidP="00E54C88">
      <w:pPr>
        <w:ind w:left="709" w:hanging="709"/>
        <w:rPr>
          <w:rFonts w:ascii="Times New Roman" w:hAnsi="Times New Roman"/>
          <w:b/>
          <w:sz w:val="24"/>
        </w:rPr>
      </w:pPr>
      <w:r>
        <w:rPr>
          <w:noProof/>
        </w:rPr>
        <w:pict>
          <v:rect id="Prostokąt 2" o:spid="_x0000_s1026" style="position:absolute;left:0;text-align:left;margin-left:11.55pt;margin-top:1.35pt;width:9.85pt;height:1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"/>
        </w:pic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nie należę do grupy kapitałowej, o której mowa w art. 24 ust. 1 pkt 23 ustawy Prawo zamówień publicznych</w:t>
      </w:r>
    </w:p>
    <w:p w:rsidR="00033418" w:rsidRPr="00176245" w:rsidRDefault="0003341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033418" w:rsidRDefault="00033418" w:rsidP="00E54C88">
      <w:pPr>
        <w:ind w:left="709" w:hanging="709"/>
        <w:rPr>
          <w:rFonts w:ascii="Times New Roman" w:hAnsi="Times New Roman"/>
          <w:b/>
          <w:sz w:val="24"/>
        </w:rPr>
      </w:pPr>
      <w:r>
        <w:rPr>
          <w:noProof/>
        </w:rPr>
        <w:pict>
          <v:rect id="Prostokąt 1" o:spid="_x0000_s1027" style="position:absolute;left:0;text-align:left;margin-left:11.55pt;margin-top:1.35pt;width:9.85pt;height:1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"/>
        </w:pic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należę do grupy kapitałowej, o której mowa w art. 24 ust. 1 pkt 23 ustawy Prawo zamówień publicznych. Na potwierdzenie, iż powiązania z innym Wykonawcą nie prowadzą do zakłócenia konkurencji w postępowaniu, przedkładam następujące dokumenty bądź informacje:</w:t>
      </w:r>
    </w:p>
    <w:p w:rsidR="00033418" w:rsidRPr="00176245" w:rsidRDefault="0003341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033418" w:rsidRPr="00A42C36" w:rsidRDefault="00033418" w:rsidP="00A42C3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A42C36">
        <w:rPr>
          <w:rFonts w:ascii="Times New Roman" w:hAnsi="Times New Roman"/>
          <w:b/>
          <w:sz w:val="24"/>
        </w:rPr>
        <w:t>………………………………………………………………………………………</w:t>
      </w:r>
    </w:p>
    <w:p w:rsidR="00033418" w:rsidRPr="00A42C36" w:rsidRDefault="00033418" w:rsidP="00A42C36">
      <w:pPr>
        <w:rPr>
          <w:rFonts w:ascii="Times New Roman" w:hAnsi="Times New Roman"/>
          <w:b/>
          <w:sz w:val="24"/>
        </w:rPr>
      </w:pPr>
    </w:p>
    <w:p w:rsidR="00033418" w:rsidRPr="00176245" w:rsidRDefault="0003341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b/>
          <w:sz w:val="24"/>
        </w:rPr>
        <w:tab/>
        <w:t xml:space="preserve">2) ……………………………………………………………………………………… </w:t>
      </w:r>
    </w:p>
    <w:p w:rsidR="00033418" w:rsidRPr="00176245" w:rsidRDefault="0003341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033418" w:rsidRPr="00176245" w:rsidRDefault="00033418" w:rsidP="00E54C88">
      <w:pPr>
        <w:spacing w:line="360" w:lineRule="auto"/>
        <w:rPr>
          <w:rFonts w:ascii="Times New Roman" w:hAnsi="Times New Roman"/>
          <w:b/>
          <w:i/>
          <w:sz w:val="24"/>
        </w:rPr>
      </w:pPr>
    </w:p>
    <w:p w:rsidR="00033418" w:rsidRDefault="00033418" w:rsidP="00E54C88">
      <w:pPr>
        <w:spacing w:line="360" w:lineRule="auto"/>
        <w:rPr>
          <w:rFonts w:ascii="Times New Roman" w:hAnsi="Times New Roman"/>
          <w:b/>
          <w:i/>
        </w:rPr>
      </w:pPr>
    </w:p>
    <w:p w:rsidR="00033418" w:rsidRDefault="00033418" w:rsidP="00E54C88">
      <w:pPr>
        <w:spacing w:line="360" w:lineRule="auto"/>
        <w:rPr>
          <w:rFonts w:ascii="Times New Roman" w:hAnsi="Times New Roman"/>
          <w:b/>
          <w:i/>
        </w:rPr>
      </w:pPr>
    </w:p>
    <w:p w:rsidR="00033418" w:rsidRPr="00176245" w:rsidRDefault="00033418" w:rsidP="00E54C88">
      <w:pPr>
        <w:spacing w:line="360" w:lineRule="auto"/>
        <w:rPr>
          <w:rFonts w:ascii="Times New Roman" w:hAnsi="Times New Roman"/>
          <w:b/>
          <w:i/>
        </w:rPr>
      </w:pPr>
    </w:p>
    <w:p w:rsidR="00033418" w:rsidRPr="00176245" w:rsidRDefault="00033418" w:rsidP="00E54C88">
      <w:pPr>
        <w:spacing w:line="360" w:lineRule="auto"/>
        <w:rPr>
          <w:rFonts w:ascii="Times New Roman" w:hAnsi="Times New Roman"/>
          <w:b/>
          <w:i/>
          <w:sz w:val="24"/>
        </w:rPr>
      </w:pPr>
    </w:p>
    <w:p w:rsidR="00033418" w:rsidRPr="000A56E9" w:rsidRDefault="00033418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.................................., data  ......................</w:t>
      </w:r>
      <w:r>
        <w:rPr>
          <w:rFonts w:ascii="Times New Roman" w:hAnsi="Times New Roman"/>
          <w:i/>
          <w:sz w:val="20"/>
          <w:szCs w:val="20"/>
        </w:rPr>
        <w:t xml:space="preserve">..........                      </w:t>
      </w:r>
      <w:r w:rsidRPr="000A56E9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033418" w:rsidRPr="000A56E9" w:rsidRDefault="00033418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Miejscowość</w:t>
      </w:r>
    </w:p>
    <w:p w:rsidR="00033418" w:rsidRPr="000A56E9" w:rsidRDefault="00033418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Podpis(-y) osoby (osób) wskazanej (-ych)</w:t>
      </w:r>
    </w:p>
    <w:p w:rsidR="00033418" w:rsidRPr="000A56E9" w:rsidRDefault="00033418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 dokumencie uprawniającym do </w:t>
      </w:r>
    </w:p>
    <w:p w:rsidR="00033418" w:rsidRPr="000A56E9" w:rsidRDefault="00033418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występowania w obrocie prawnym lub </w:t>
      </w:r>
    </w:p>
    <w:p w:rsidR="00033418" w:rsidRPr="000A56E9" w:rsidRDefault="00033418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posiadającej(-ych) pełnomocnictwo(-a).</w:t>
      </w:r>
    </w:p>
    <w:p w:rsidR="00033418" w:rsidRPr="000A56E9" w:rsidRDefault="00033418" w:rsidP="00F818AB">
      <w:pPr>
        <w:jc w:val="lef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  <w:t xml:space="preserve">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(Podpis(-y) lub podpis(-y) i pieczątka(-i)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br/>
        <w:t xml:space="preserve">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 z imieniem i nazwiskiem).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</w:p>
    <w:p w:rsidR="00033418" w:rsidRPr="00176245" w:rsidRDefault="00033418" w:rsidP="00F818AB">
      <w:pPr>
        <w:rPr>
          <w:rFonts w:ascii="Times New Roman" w:hAnsi="Times New Roman"/>
          <w:i/>
        </w:rPr>
        <w:sectPr w:rsidR="00033418" w:rsidRPr="00176245" w:rsidSect="004350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3418" w:rsidRPr="00176245" w:rsidRDefault="00033418" w:rsidP="00F818AB">
      <w:pPr>
        <w:jc w:val="left"/>
        <w:rPr>
          <w:rFonts w:ascii="Times New Roman" w:hAnsi="Times New Roman"/>
          <w:i/>
        </w:rPr>
      </w:pPr>
      <w:r w:rsidRPr="00176245">
        <w:rPr>
          <w:rFonts w:ascii="Times New Roman" w:hAnsi="Times New Roman"/>
          <w:i/>
        </w:rPr>
        <w:t xml:space="preserve"> </w:t>
      </w:r>
      <w:r w:rsidRPr="00176245">
        <w:rPr>
          <w:rFonts w:ascii="Times New Roman" w:hAnsi="Times New Roman"/>
          <w:i/>
        </w:rPr>
        <w:tab/>
      </w:r>
      <w:r w:rsidRPr="00176245">
        <w:rPr>
          <w:rFonts w:ascii="Times New Roman" w:hAnsi="Times New Roman"/>
          <w:i/>
        </w:rPr>
        <w:tab/>
      </w:r>
      <w:r w:rsidRPr="00176245">
        <w:rPr>
          <w:rFonts w:ascii="Times New Roman" w:hAnsi="Times New Roman"/>
          <w:i/>
        </w:rPr>
        <w:tab/>
      </w:r>
      <w:r w:rsidRPr="00176245">
        <w:rPr>
          <w:rFonts w:ascii="Times New Roman" w:hAnsi="Times New Roman"/>
          <w:i/>
        </w:rPr>
        <w:tab/>
      </w:r>
      <w:r w:rsidRPr="00176245">
        <w:rPr>
          <w:rFonts w:ascii="Times New Roman" w:hAnsi="Times New Roman"/>
          <w:i/>
        </w:rPr>
        <w:tab/>
      </w:r>
    </w:p>
    <w:p w:rsidR="00033418" w:rsidRPr="00176245" w:rsidRDefault="00033418" w:rsidP="00E54C88">
      <w:pPr>
        <w:ind w:left="0"/>
        <w:jc w:val="left"/>
        <w:rPr>
          <w:rFonts w:ascii="Times New Roman" w:hAnsi="Times New Roman"/>
          <w:i/>
        </w:rPr>
      </w:pPr>
    </w:p>
    <w:p w:rsidR="00033418" w:rsidRPr="00176245" w:rsidRDefault="00033418" w:rsidP="001B6EF1">
      <w:pPr>
        <w:ind w:left="0"/>
        <w:jc w:val="left"/>
        <w:rPr>
          <w:rFonts w:ascii="Times New Roman" w:hAnsi="Times New Roman"/>
        </w:rPr>
      </w:pPr>
      <w:r w:rsidRPr="00176245">
        <w:rPr>
          <w:rFonts w:ascii="Times New Roman" w:hAnsi="Times New Roman"/>
          <w:i/>
        </w:rPr>
        <w:t xml:space="preserve"> </w:t>
      </w:r>
    </w:p>
    <w:sectPr w:rsidR="00033418" w:rsidRPr="00176245" w:rsidSect="00E54C8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18" w:rsidRDefault="00033418" w:rsidP="004350F6">
      <w:r>
        <w:separator/>
      </w:r>
    </w:p>
  </w:endnote>
  <w:endnote w:type="continuationSeparator" w:id="0">
    <w:p w:rsidR="00033418" w:rsidRDefault="00033418" w:rsidP="0043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18" w:rsidRDefault="00033418">
    <w:pPr>
      <w:pStyle w:val="Footer"/>
      <w:jc w:val="center"/>
    </w:pPr>
  </w:p>
  <w:p w:rsidR="00033418" w:rsidRDefault="00033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18" w:rsidRDefault="00033418" w:rsidP="004350F6">
      <w:r>
        <w:separator/>
      </w:r>
    </w:p>
  </w:footnote>
  <w:footnote w:type="continuationSeparator" w:id="0">
    <w:p w:rsidR="00033418" w:rsidRDefault="00033418" w:rsidP="0043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18" w:rsidRDefault="00033418">
    <w:pPr>
      <w:pStyle w:val="Header"/>
      <w:jc w:val="center"/>
    </w:pPr>
  </w:p>
  <w:p w:rsidR="00033418" w:rsidRDefault="000334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90824"/>
    <w:multiLevelType w:val="hybridMultilevel"/>
    <w:tmpl w:val="62DC1A22"/>
    <w:lvl w:ilvl="0" w:tplc="4DCA8E28">
      <w:start w:val="1"/>
      <w:numFmt w:val="upperRoman"/>
      <w:pStyle w:val="Heading1"/>
      <w:lvlText w:val="%1."/>
      <w:lvlJc w:val="righ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4935D4"/>
    <w:multiLevelType w:val="hybridMultilevel"/>
    <w:tmpl w:val="FC84129A"/>
    <w:lvl w:ilvl="0" w:tplc="9FE82B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85B0405"/>
    <w:multiLevelType w:val="hybridMultilevel"/>
    <w:tmpl w:val="D6A64A80"/>
    <w:lvl w:ilvl="0" w:tplc="89167DA6">
      <w:start w:val="1"/>
      <w:numFmt w:val="decimal"/>
      <w:pStyle w:val="ListParagraph"/>
      <w:lvlText w:val="%1."/>
      <w:lvlJc w:val="left"/>
      <w:pPr>
        <w:ind w:left="785" w:hanging="360"/>
      </w:pPr>
      <w:rPr>
        <w:rFonts w:cs="Times New Roman"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0F6"/>
    <w:rsid w:val="00033418"/>
    <w:rsid w:val="000A56E9"/>
    <w:rsid w:val="00176245"/>
    <w:rsid w:val="001B6EF1"/>
    <w:rsid w:val="001D1595"/>
    <w:rsid w:val="00214A0A"/>
    <w:rsid w:val="0026755F"/>
    <w:rsid w:val="003113FD"/>
    <w:rsid w:val="004350F6"/>
    <w:rsid w:val="00461A74"/>
    <w:rsid w:val="005B0DC5"/>
    <w:rsid w:val="005C5F1D"/>
    <w:rsid w:val="00685BE4"/>
    <w:rsid w:val="00694E51"/>
    <w:rsid w:val="006C5429"/>
    <w:rsid w:val="00712952"/>
    <w:rsid w:val="00772D36"/>
    <w:rsid w:val="008034E5"/>
    <w:rsid w:val="008900E9"/>
    <w:rsid w:val="008904E4"/>
    <w:rsid w:val="008B7CF2"/>
    <w:rsid w:val="00906832"/>
    <w:rsid w:val="00906B8D"/>
    <w:rsid w:val="00934718"/>
    <w:rsid w:val="00954585"/>
    <w:rsid w:val="00963175"/>
    <w:rsid w:val="00990DA6"/>
    <w:rsid w:val="009C55BF"/>
    <w:rsid w:val="009D00CE"/>
    <w:rsid w:val="00A42C36"/>
    <w:rsid w:val="00AB0F54"/>
    <w:rsid w:val="00AB2DF3"/>
    <w:rsid w:val="00AC270B"/>
    <w:rsid w:val="00C50DCF"/>
    <w:rsid w:val="00C73638"/>
    <w:rsid w:val="00C90372"/>
    <w:rsid w:val="00CF52D8"/>
    <w:rsid w:val="00D041B4"/>
    <w:rsid w:val="00D41955"/>
    <w:rsid w:val="00DE657C"/>
    <w:rsid w:val="00E54C88"/>
    <w:rsid w:val="00E92935"/>
    <w:rsid w:val="00EC6A31"/>
    <w:rsid w:val="00EF6C59"/>
    <w:rsid w:val="00F171A2"/>
    <w:rsid w:val="00F239FC"/>
    <w:rsid w:val="00F3627E"/>
    <w:rsid w:val="00F4246D"/>
    <w:rsid w:val="00F4693C"/>
    <w:rsid w:val="00F818AB"/>
    <w:rsid w:val="00F856A3"/>
    <w:rsid w:val="00F9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F6"/>
    <w:pPr>
      <w:ind w:left="425"/>
      <w:jc w:val="both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0F6"/>
    <w:pPr>
      <w:keepNext/>
      <w:numPr>
        <w:numId w:val="1"/>
      </w:numPr>
      <w:outlineLvl w:val="0"/>
    </w:pPr>
    <w:rPr>
      <w:rFonts w:eastAsia="Calibr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0F6"/>
    <w:pPr>
      <w:keepNext/>
      <w:jc w:val="right"/>
      <w:outlineLvl w:val="1"/>
    </w:pPr>
    <w:rPr>
      <w:rFonts w:eastAsia="Calibri"/>
      <w:i/>
      <w:spacing w:val="4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0F6"/>
    <w:rPr>
      <w:rFonts w:ascii="Calibri" w:hAnsi="Calibri" w:cs="Times New Roman"/>
      <w:b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50F6"/>
    <w:rPr>
      <w:rFonts w:ascii="Calibri" w:hAnsi="Calibri" w:cs="Times New Roman"/>
      <w:i/>
      <w:spacing w:val="4"/>
      <w:sz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4350F6"/>
    <w:pPr>
      <w:ind w:left="1416"/>
    </w:pPr>
    <w:rPr>
      <w:rFonts w:ascii="Times New Roman" w:eastAsia="Calibri" w:hAnsi="Times New Roman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50F6"/>
    <w:rPr>
      <w:rFonts w:ascii="Times New Roman" w:hAnsi="Times New Roman" w:cs="Times New Roman"/>
      <w:sz w:val="32"/>
      <w:lang w:eastAsia="pl-PL"/>
    </w:rPr>
  </w:style>
  <w:style w:type="paragraph" w:styleId="FootnoteText">
    <w:name w:val="footnote text"/>
    <w:aliases w:val="Tekst przypisu Znak"/>
    <w:basedOn w:val="Normal"/>
    <w:link w:val="FootnoteTextChar"/>
    <w:uiPriority w:val="99"/>
    <w:rsid w:val="004350F6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aliases w:val="Tekst przypisu Znak Char"/>
    <w:basedOn w:val="DefaultParagraphFont"/>
    <w:link w:val="FootnoteText"/>
    <w:uiPriority w:val="99"/>
    <w:locked/>
    <w:rsid w:val="004350F6"/>
    <w:rPr>
      <w:rFonts w:ascii="Times New Roman" w:hAnsi="Times New Roman" w:cs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rsid w:val="004350F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4350F6"/>
    <w:pPr>
      <w:numPr>
        <w:numId w:val="2"/>
      </w:numPr>
      <w:spacing w:line="276" w:lineRule="auto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4350F6"/>
    <w:rPr>
      <w:rFonts w:ascii="Calibri" w:hAnsi="Calibri"/>
      <w:sz w:val="20"/>
    </w:rPr>
  </w:style>
  <w:style w:type="paragraph" w:customStyle="1" w:styleId="Wcicietrecitekstu">
    <w:name w:val="Wcięcie treści tekstu"/>
    <w:basedOn w:val="Normal"/>
    <w:uiPriority w:val="99"/>
    <w:rsid w:val="004350F6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paragraph" w:styleId="Header">
    <w:name w:val="header"/>
    <w:basedOn w:val="Normal"/>
    <w:link w:val="HeaderChar"/>
    <w:uiPriority w:val="99"/>
    <w:rsid w:val="00906B8D"/>
    <w:pPr>
      <w:tabs>
        <w:tab w:val="center" w:pos="4536"/>
        <w:tab w:val="right" w:pos="9072"/>
      </w:tabs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6B8D"/>
    <w:rPr>
      <w:rFonts w:ascii="Calibri" w:hAnsi="Calibri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906B8D"/>
    <w:pPr>
      <w:tabs>
        <w:tab w:val="center" w:pos="4536"/>
        <w:tab w:val="right" w:pos="9072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6B8D"/>
    <w:rPr>
      <w:rFonts w:ascii="Calibri" w:hAnsi="Calibri" w:cs="Times New Roman"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B0DC5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DC5"/>
    <w:rPr>
      <w:rFonts w:ascii="Segoe UI" w:hAnsi="Segoe UI" w:cs="Times New Roman"/>
      <w:sz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213</Words>
  <Characters>1280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Kopalnia</cp:lastModifiedBy>
  <cp:revision>12</cp:revision>
  <cp:lastPrinted>2020-06-10T06:20:00Z</cp:lastPrinted>
  <dcterms:created xsi:type="dcterms:W3CDTF">2018-11-07T11:13:00Z</dcterms:created>
  <dcterms:modified xsi:type="dcterms:W3CDTF">2020-06-10T06:21:00Z</dcterms:modified>
</cp:coreProperties>
</file>